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8" w:rsidRDefault="001643C8" w:rsidP="00022F1A">
      <w:pPr>
        <w:jc w:val="center"/>
      </w:pPr>
    </w:p>
    <w:p w:rsidR="001643C8" w:rsidRDefault="001643C8" w:rsidP="00022F1A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1643C8" w:rsidRPr="00C33B89" w:rsidRDefault="001643C8" w:rsidP="00022F1A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1643C8" w:rsidRPr="00C33B89" w:rsidRDefault="001643C8" w:rsidP="00022F1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1643C8" w:rsidRPr="00C33B89" w:rsidRDefault="001643C8" w:rsidP="00022F1A">
      <w:pPr>
        <w:jc w:val="center"/>
        <w:rPr>
          <w:rFonts w:ascii="Arial" w:hAnsi="Arial"/>
          <w:b/>
          <w:sz w:val="28"/>
        </w:rPr>
      </w:pPr>
    </w:p>
    <w:p w:rsidR="001643C8" w:rsidRDefault="001643C8" w:rsidP="00022F1A">
      <w:pPr>
        <w:pStyle w:val="Heading3"/>
      </w:pPr>
      <w:r w:rsidRPr="00C33B89">
        <w:t>П О С Т А Н О В Л Е Н И Е</w:t>
      </w:r>
    </w:p>
    <w:p w:rsidR="001643C8" w:rsidRPr="00022F1A" w:rsidRDefault="001643C8" w:rsidP="00022F1A"/>
    <w:p w:rsidR="001643C8" w:rsidRPr="00C33B89" w:rsidRDefault="001643C8" w:rsidP="00022F1A">
      <w:pPr>
        <w:rPr>
          <w:rFonts w:ascii="Arial" w:hAnsi="Arial"/>
        </w:rPr>
      </w:pPr>
      <w:r>
        <w:rPr>
          <w:rFonts w:ascii="Arial" w:hAnsi="Arial"/>
        </w:rPr>
        <w:t>от 10.02.2015 № 73</w:t>
      </w:r>
    </w:p>
    <w:p w:rsidR="001643C8" w:rsidRPr="00C33B89" w:rsidRDefault="001643C8" w:rsidP="00022F1A">
      <w:pPr>
        <w:ind w:left="360"/>
        <w:jc w:val="center"/>
        <w:rPr>
          <w:rFonts w:ascii="Arial" w:hAnsi="Arial"/>
          <w:sz w:val="10"/>
        </w:rPr>
      </w:pPr>
    </w:p>
    <w:p w:rsidR="001643C8" w:rsidRDefault="001643C8" w:rsidP="00022F1A">
      <w:pPr>
        <w:spacing w:line="18" w:lineRule="atLeast"/>
        <w:jc w:val="both"/>
        <w:rPr>
          <w:sz w:val="28"/>
          <w:szCs w:val="28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1643C8" w:rsidRDefault="001643C8" w:rsidP="00111AD7">
      <w:pPr>
        <w:spacing w:line="18" w:lineRule="atLeast"/>
        <w:ind w:firstLine="851"/>
        <w:jc w:val="both"/>
        <w:rPr>
          <w:sz w:val="28"/>
          <w:szCs w:val="28"/>
        </w:rPr>
      </w:pPr>
    </w:p>
    <w:p w:rsidR="001643C8" w:rsidRPr="00E6674B" w:rsidRDefault="001643C8" w:rsidP="00022F1A">
      <w:pPr>
        <w:tabs>
          <w:tab w:val="left" w:pos="851"/>
          <w:tab w:val="left" w:pos="4230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1643C8" w:rsidRPr="00E6674B" w:rsidRDefault="001643C8" w:rsidP="00022F1A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муниципальную программу</w:t>
      </w:r>
    </w:p>
    <w:p w:rsidR="001643C8" w:rsidRPr="00E6674B" w:rsidRDefault="001643C8" w:rsidP="00022F1A">
      <w:pPr>
        <w:tabs>
          <w:tab w:val="left" w:pos="6838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Организация отдыха, </w:t>
      </w:r>
    </w:p>
    <w:p w:rsidR="001643C8" w:rsidRPr="00E6674B" w:rsidRDefault="001643C8" w:rsidP="00022F1A">
      <w:pPr>
        <w:tabs>
          <w:tab w:val="left" w:pos="6838"/>
        </w:tabs>
        <w:ind w:left="-1243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оздоровления и занятости</w:t>
      </w:r>
    </w:p>
    <w:p w:rsidR="001643C8" w:rsidRPr="00E6674B" w:rsidRDefault="001643C8" w:rsidP="00022F1A">
      <w:pPr>
        <w:tabs>
          <w:tab w:val="left" w:pos="6838"/>
        </w:tabs>
        <w:ind w:left="-1243" w:right="175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детей и подростков на</w:t>
      </w:r>
    </w:p>
    <w:p w:rsidR="001643C8" w:rsidRDefault="001643C8" w:rsidP="00022F1A">
      <w:pPr>
        <w:tabs>
          <w:tab w:val="left" w:pos="6838"/>
        </w:tabs>
        <w:ind w:left="-1243" w:right="175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Черемховского</w:t>
      </w:r>
    </w:p>
    <w:p w:rsidR="001643C8" w:rsidRDefault="001643C8" w:rsidP="00022F1A">
      <w:pPr>
        <w:tabs>
          <w:tab w:val="left" w:pos="6838"/>
        </w:tabs>
        <w:ind w:left="-1243" w:right="175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районного муниципального</w:t>
      </w:r>
    </w:p>
    <w:p w:rsidR="001643C8" w:rsidRPr="00E6674B" w:rsidRDefault="001643C8" w:rsidP="00022F1A">
      <w:pPr>
        <w:tabs>
          <w:tab w:val="left" w:pos="6838"/>
        </w:tabs>
        <w:ind w:left="-1243" w:right="175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на 2014-2017 годы</w:t>
      </w:r>
      <w:r w:rsidRPr="00E6674B">
        <w:rPr>
          <w:b/>
          <w:sz w:val="24"/>
          <w:szCs w:val="24"/>
        </w:rPr>
        <w:t xml:space="preserve">», </w:t>
      </w:r>
    </w:p>
    <w:p w:rsidR="001643C8" w:rsidRPr="00E6674B" w:rsidRDefault="001643C8" w:rsidP="00022F1A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утвержденную постановлением</w:t>
      </w:r>
    </w:p>
    <w:p w:rsidR="001643C8" w:rsidRPr="00E6674B" w:rsidRDefault="001643C8" w:rsidP="00022F1A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администрации Черемховского</w:t>
      </w:r>
    </w:p>
    <w:p w:rsidR="001643C8" w:rsidRPr="00E6674B" w:rsidRDefault="001643C8" w:rsidP="00022F1A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районного муниципального </w:t>
      </w:r>
    </w:p>
    <w:p w:rsidR="001643C8" w:rsidRPr="00E6674B" w:rsidRDefault="001643C8" w:rsidP="00022F1A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образования от </w:t>
      </w:r>
      <w:r>
        <w:rPr>
          <w:b/>
          <w:sz w:val="24"/>
          <w:szCs w:val="24"/>
        </w:rPr>
        <w:t>10</w:t>
      </w:r>
      <w:r w:rsidRPr="00E667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10.2013</w:t>
      </w:r>
      <w:r w:rsidRPr="00E6674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662</w:t>
      </w:r>
    </w:p>
    <w:p w:rsidR="001643C8" w:rsidRDefault="001643C8" w:rsidP="00111AD7">
      <w:pPr>
        <w:spacing w:line="18" w:lineRule="atLeast"/>
        <w:ind w:firstLine="851"/>
        <w:jc w:val="both"/>
        <w:rPr>
          <w:sz w:val="28"/>
          <w:szCs w:val="28"/>
        </w:rPr>
      </w:pPr>
    </w:p>
    <w:p w:rsidR="001643C8" w:rsidRDefault="001643C8" w:rsidP="00111AD7">
      <w:pPr>
        <w:spacing w:line="18" w:lineRule="atLeast"/>
        <w:ind w:firstLine="851"/>
        <w:jc w:val="both"/>
        <w:rPr>
          <w:sz w:val="28"/>
          <w:szCs w:val="28"/>
        </w:rPr>
      </w:pPr>
    </w:p>
    <w:p w:rsidR="001643C8" w:rsidRPr="00AF3AD8" w:rsidRDefault="001643C8" w:rsidP="00022F1A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 </w:t>
      </w:r>
      <w:r w:rsidRPr="00461AF0">
        <w:rPr>
          <w:sz w:val="28"/>
          <w:szCs w:val="28"/>
        </w:rPr>
        <w:t>«</w:t>
      </w:r>
      <w:r>
        <w:rPr>
          <w:sz w:val="28"/>
          <w:szCs w:val="28"/>
        </w:rPr>
        <w:t>Организация отдыха, оздоровления и занятости детей и подростков на территории Черемховского районного муниципального образования на 2014-2017 годы</w:t>
      </w:r>
      <w:r w:rsidRPr="00461AF0">
        <w:rPr>
          <w:sz w:val="28"/>
          <w:szCs w:val="28"/>
        </w:rPr>
        <w:t xml:space="preserve">», </w:t>
      </w:r>
      <w:r>
        <w:rPr>
          <w:sz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1643C8" w:rsidRDefault="001643C8" w:rsidP="00111AD7">
      <w:pPr>
        <w:spacing w:line="18" w:lineRule="atLeast"/>
        <w:ind w:firstLine="851"/>
        <w:jc w:val="both"/>
        <w:rPr>
          <w:sz w:val="14"/>
          <w:szCs w:val="14"/>
        </w:rPr>
      </w:pPr>
    </w:p>
    <w:p w:rsidR="001643C8" w:rsidRPr="009254DB" w:rsidRDefault="001643C8" w:rsidP="00F0437B">
      <w:pPr>
        <w:spacing w:line="18" w:lineRule="atLeast"/>
        <w:jc w:val="both"/>
        <w:rPr>
          <w:sz w:val="14"/>
          <w:szCs w:val="14"/>
        </w:rPr>
      </w:pPr>
    </w:p>
    <w:p w:rsidR="001643C8" w:rsidRPr="00AF3257" w:rsidRDefault="001643C8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1643C8" w:rsidRDefault="001643C8" w:rsidP="00111AD7">
      <w:pPr>
        <w:tabs>
          <w:tab w:val="left" w:pos="851"/>
        </w:tabs>
        <w:ind w:firstLine="851"/>
        <w:jc w:val="both"/>
        <w:rPr>
          <w:sz w:val="28"/>
        </w:rPr>
      </w:pPr>
    </w:p>
    <w:p w:rsidR="001643C8" w:rsidRDefault="001643C8" w:rsidP="00A429B3">
      <w:pPr>
        <w:tabs>
          <w:tab w:val="left" w:pos="851"/>
        </w:tabs>
        <w:ind w:firstLine="851"/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5168" filled="f" stroked="f">
            <v:textbox style="mso-next-textbox:#_x0000_s1026">
              <w:txbxContent>
                <w:p w:rsidR="001643C8" w:rsidRDefault="001643C8" w:rsidP="00F0437B"/>
              </w:txbxContent>
            </v:textbox>
          </v:shape>
        </w:pict>
      </w:r>
      <w:r>
        <w:rPr>
          <w:sz w:val="28"/>
        </w:rPr>
        <w:t>1. Внести в муниципальную программу «</w:t>
      </w:r>
      <w:r>
        <w:rPr>
          <w:sz w:val="28"/>
          <w:szCs w:val="28"/>
        </w:rPr>
        <w:t>Организация отдыха, оздоровления и занятости детей и подростков на территории Черемховского районного муниципального образования на 2014-2017 годы</w:t>
      </w:r>
      <w:r>
        <w:rPr>
          <w:sz w:val="28"/>
        </w:rPr>
        <w:t xml:space="preserve">», утвержденную </w:t>
      </w:r>
    </w:p>
    <w:p w:rsidR="001643C8" w:rsidRDefault="001643C8" w:rsidP="00A429B3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постановлением администрации Черемховского районного муниципального образования от 10.10.2013 № 662 (с изменениями от 23.05.2014 № 319, от 05.06.2014 № 351, от 26.11.2014 № 769) (далее - Программа), следующие изменения:</w:t>
      </w:r>
    </w:p>
    <w:p w:rsidR="001643C8" w:rsidRDefault="001643C8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322"/>
        <w:gridCol w:w="1513"/>
        <w:gridCol w:w="1559"/>
        <w:gridCol w:w="2019"/>
      </w:tblGrid>
      <w:tr w:rsidR="001643C8" w:rsidTr="000B1930">
        <w:trPr>
          <w:cantSplit/>
          <w:trHeight w:val="669"/>
        </w:trPr>
        <w:tc>
          <w:tcPr>
            <w:tcW w:w="3085" w:type="dxa"/>
            <w:vMerge w:val="restart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  <w:r w:rsidRPr="00111AD7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13" w:type="dxa"/>
            <w:gridSpan w:val="4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 xml:space="preserve">Объем финансирования всей Программы составляет </w:t>
            </w:r>
            <w:r>
              <w:rPr>
                <w:sz w:val="28"/>
                <w:szCs w:val="28"/>
              </w:rPr>
              <w:t>19336,0</w:t>
            </w:r>
            <w:r w:rsidRPr="00111AD7">
              <w:rPr>
                <w:sz w:val="28"/>
                <w:szCs w:val="28"/>
              </w:rPr>
              <w:t xml:space="preserve"> </w:t>
            </w:r>
            <w:r w:rsidRPr="00111AD7">
              <w:rPr>
                <w:sz w:val="28"/>
                <w:szCs w:val="28"/>
                <w:lang w:eastAsia="en-US"/>
              </w:rPr>
              <w:t>тыс. руб., в том числе:</w:t>
            </w:r>
          </w:p>
        </w:tc>
      </w:tr>
      <w:tr w:rsidR="001643C8" w:rsidTr="00111AD7">
        <w:trPr>
          <w:cantSplit/>
          <w:trHeight w:val="367"/>
        </w:trPr>
        <w:tc>
          <w:tcPr>
            <w:tcW w:w="3085" w:type="dxa"/>
            <w:vMerge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3" w:type="dxa"/>
          </w:tcPr>
          <w:p w:rsidR="001643C8" w:rsidRPr="00111AD7" w:rsidRDefault="001643C8" w:rsidP="00111AD7">
            <w:pPr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  <w:r w:rsidRPr="00111AD7">
              <w:rPr>
                <w:sz w:val="28"/>
                <w:szCs w:val="28"/>
              </w:rPr>
              <w:t>Местный бюджет</w:t>
            </w:r>
          </w:p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</w:tcPr>
          <w:p w:rsidR="001643C8" w:rsidRPr="00111AD7" w:rsidRDefault="001643C8" w:rsidP="00111AD7">
            <w:pPr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  <w:r w:rsidRPr="00111AD7">
              <w:rPr>
                <w:sz w:val="28"/>
                <w:szCs w:val="28"/>
              </w:rPr>
              <w:t>Областной бюджет</w:t>
            </w:r>
          </w:p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</w:rPr>
              <w:t>(тыс. руб.)</w:t>
            </w:r>
          </w:p>
        </w:tc>
        <w:tc>
          <w:tcPr>
            <w:tcW w:w="2019" w:type="dxa"/>
          </w:tcPr>
          <w:p w:rsidR="001643C8" w:rsidRDefault="001643C8" w:rsidP="00111AD7">
            <w:pPr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  <w:r w:rsidRPr="00111AD7">
              <w:rPr>
                <w:sz w:val="28"/>
                <w:szCs w:val="28"/>
              </w:rPr>
              <w:t>Внебюдже</w:t>
            </w:r>
          </w:p>
          <w:p w:rsidR="001643C8" w:rsidRPr="00111AD7" w:rsidRDefault="001643C8" w:rsidP="00A429B3">
            <w:pPr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  <w:r w:rsidRPr="00111AD7">
              <w:rPr>
                <w:sz w:val="28"/>
                <w:szCs w:val="28"/>
              </w:rPr>
              <w:t>тные средства</w:t>
            </w:r>
          </w:p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</w:rPr>
              <w:t>(тыс. руб.)</w:t>
            </w:r>
          </w:p>
        </w:tc>
      </w:tr>
      <w:tr w:rsidR="001643C8" w:rsidTr="00111AD7">
        <w:trPr>
          <w:cantSplit/>
          <w:trHeight w:val="455"/>
        </w:trPr>
        <w:tc>
          <w:tcPr>
            <w:tcW w:w="3085" w:type="dxa"/>
            <w:vMerge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2014год- 4385,6</w:t>
            </w:r>
          </w:p>
        </w:tc>
        <w:tc>
          <w:tcPr>
            <w:tcW w:w="1513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779,9</w:t>
            </w:r>
          </w:p>
        </w:tc>
        <w:tc>
          <w:tcPr>
            <w:tcW w:w="155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3605,7</w:t>
            </w:r>
          </w:p>
        </w:tc>
        <w:tc>
          <w:tcPr>
            <w:tcW w:w="201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43C8" w:rsidTr="00111AD7">
        <w:trPr>
          <w:cantSplit/>
          <w:trHeight w:val="470"/>
        </w:trPr>
        <w:tc>
          <w:tcPr>
            <w:tcW w:w="3085" w:type="dxa"/>
            <w:vMerge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2015год- 4910,0</w:t>
            </w:r>
          </w:p>
        </w:tc>
        <w:tc>
          <w:tcPr>
            <w:tcW w:w="1513" w:type="dxa"/>
          </w:tcPr>
          <w:p w:rsidR="001643C8" w:rsidRPr="00234C1E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234C1E">
              <w:rPr>
                <w:sz w:val="28"/>
                <w:szCs w:val="28"/>
                <w:lang w:eastAsia="en-US"/>
              </w:rPr>
              <w:t>809,4</w:t>
            </w:r>
          </w:p>
        </w:tc>
        <w:tc>
          <w:tcPr>
            <w:tcW w:w="1559" w:type="dxa"/>
          </w:tcPr>
          <w:p w:rsidR="001643C8" w:rsidRPr="00234C1E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234C1E">
              <w:rPr>
                <w:sz w:val="28"/>
                <w:szCs w:val="28"/>
                <w:lang w:eastAsia="en-US"/>
              </w:rPr>
              <w:t>3263,6</w:t>
            </w:r>
          </w:p>
        </w:tc>
        <w:tc>
          <w:tcPr>
            <w:tcW w:w="201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837,0</w:t>
            </w:r>
          </w:p>
        </w:tc>
      </w:tr>
      <w:tr w:rsidR="001643C8" w:rsidTr="00111AD7">
        <w:trPr>
          <w:cantSplit/>
          <w:trHeight w:val="220"/>
        </w:trPr>
        <w:tc>
          <w:tcPr>
            <w:tcW w:w="3085" w:type="dxa"/>
            <w:vMerge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643C8" w:rsidRPr="00111AD7" w:rsidRDefault="001643C8" w:rsidP="00D5138B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 xml:space="preserve">2016год- </w:t>
            </w:r>
            <w:r>
              <w:rPr>
                <w:sz w:val="28"/>
                <w:szCs w:val="28"/>
                <w:lang w:eastAsia="en-US"/>
              </w:rPr>
              <w:t>5020</w:t>
            </w:r>
            <w:r w:rsidRPr="00111AD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3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685,6</w:t>
            </w:r>
          </w:p>
        </w:tc>
        <w:tc>
          <w:tcPr>
            <w:tcW w:w="155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3449</w:t>
            </w:r>
            <w:r w:rsidRPr="00111AD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885,1</w:t>
            </w:r>
          </w:p>
        </w:tc>
      </w:tr>
      <w:tr w:rsidR="001643C8" w:rsidTr="00111AD7">
        <w:trPr>
          <w:cantSplit/>
          <w:trHeight w:val="382"/>
        </w:trPr>
        <w:tc>
          <w:tcPr>
            <w:tcW w:w="3085" w:type="dxa"/>
            <w:vMerge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 xml:space="preserve">2017год- </w:t>
            </w:r>
            <w:r>
              <w:rPr>
                <w:sz w:val="28"/>
                <w:szCs w:val="28"/>
                <w:lang w:eastAsia="en-US"/>
              </w:rPr>
              <w:t>5020</w:t>
            </w:r>
            <w:r w:rsidRPr="00111AD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3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685,6</w:t>
            </w:r>
          </w:p>
        </w:tc>
        <w:tc>
          <w:tcPr>
            <w:tcW w:w="155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3449</w:t>
            </w:r>
            <w:r w:rsidRPr="00111AD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9" w:type="dxa"/>
          </w:tcPr>
          <w:p w:rsidR="001643C8" w:rsidRPr="00111AD7" w:rsidRDefault="001643C8" w:rsidP="00111AD7">
            <w:pPr>
              <w:pStyle w:val="ConsPlusCell"/>
              <w:framePr w:hSpace="180" w:wrap="around" w:vAnchor="text" w:hAnchor="page" w:x="1861" w:y="373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111AD7">
              <w:rPr>
                <w:sz w:val="28"/>
                <w:szCs w:val="28"/>
                <w:lang w:eastAsia="en-US"/>
              </w:rPr>
              <w:t>885,1</w:t>
            </w:r>
          </w:p>
        </w:tc>
      </w:tr>
    </w:tbl>
    <w:p w:rsidR="001643C8" w:rsidRDefault="001643C8" w:rsidP="00AF3AD8">
      <w:pPr>
        <w:tabs>
          <w:tab w:val="left" w:pos="851"/>
        </w:tabs>
        <w:jc w:val="both"/>
        <w:rPr>
          <w:sz w:val="28"/>
        </w:rPr>
      </w:pPr>
    </w:p>
    <w:p w:rsidR="001643C8" w:rsidRDefault="001643C8" w:rsidP="00AF3AD8">
      <w:pPr>
        <w:tabs>
          <w:tab w:val="left" w:pos="851"/>
        </w:tabs>
        <w:jc w:val="both"/>
        <w:rPr>
          <w:sz w:val="28"/>
        </w:rPr>
      </w:pPr>
    </w:p>
    <w:p w:rsidR="001643C8" w:rsidRDefault="001643C8" w:rsidP="008F42B8">
      <w:pPr>
        <w:ind w:firstLine="851"/>
        <w:jc w:val="both"/>
        <w:rPr>
          <w:sz w:val="28"/>
        </w:rPr>
      </w:pPr>
      <w:r>
        <w:rPr>
          <w:sz w:val="28"/>
        </w:rPr>
        <w:t>1.2. Раздел 4 Программы изложить в новой редакции (приложение № 1);</w:t>
      </w:r>
    </w:p>
    <w:p w:rsidR="001643C8" w:rsidRDefault="001643C8" w:rsidP="008F42B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Программы изложить в новой редакции (приложение</w:t>
      </w:r>
    </w:p>
    <w:p w:rsidR="001643C8" w:rsidRDefault="001643C8" w:rsidP="008F42B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№ 2).</w:t>
      </w:r>
    </w:p>
    <w:p w:rsidR="001643C8" w:rsidRDefault="001643C8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1643C8" w:rsidRDefault="001643C8" w:rsidP="00001D1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1643C8" w:rsidRDefault="001643C8" w:rsidP="00111AD7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от 10.10.2013 № 662 </w:t>
      </w:r>
      <w:r>
        <w:rPr>
          <w:b/>
          <w:sz w:val="28"/>
        </w:rPr>
        <w:t>«</w:t>
      </w:r>
      <w:r>
        <w:rPr>
          <w:sz w:val="28"/>
          <w:szCs w:val="28"/>
        </w:rPr>
        <w:t>Организация отдыха, оздоровления и занятости детей и подростков на территории Черемховского районного муниципального образования на 2014-2017 годы</w:t>
      </w:r>
      <w:r>
        <w:rPr>
          <w:sz w:val="28"/>
        </w:rPr>
        <w:t xml:space="preserve">» (с изменениями от 23.05.2014 № 319, от 05.06.2014  № 351, от 26.11.2014 № 769)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1643C8" w:rsidRDefault="001643C8" w:rsidP="00001D15">
      <w:pPr>
        <w:ind w:firstLine="851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1643C8" w:rsidRDefault="001643C8" w:rsidP="006E7837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1643C8" w:rsidRDefault="001643C8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Е.В. Беляеву.</w:t>
      </w:r>
    </w:p>
    <w:p w:rsidR="001643C8" w:rsidRDefault="001643C8" w:rsidP="00AF3AD8">
      <w:pPr>
        <w:tabs>
          <w:tab w:val="left" w:pos="567"/>
          <w:tab w:val="left" w:pos="851"/>
        </w:tabs>
        <w:jc w:val="both"/>
        <w:rPr>
          <w:sz w:val="28"/>
        </w:rPr>
      </w:pPr>
    </w:p>
    <w:p w:rsidR="001643C8" w:rsidRDefault="001643C8" w:rsidP="00AF3AD8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1643C8" w:rsidRDefault="001643C8" w:rsidP="00F0437B">
      <w:pPr>
        <w:tabs>
          <w:tab w:val="left" w:pos="8415"/>
        </w:tabs>
        <w:jc w:val="both"/>
      </w:pPr>
    </w:p>
    <w:p w:rsidR="001643C8" w:rsidRDefault="001643C8" w:rsidP="00F0437B">
      <w:pPr>
        <w:tabs>
          <w:tab w:val="left" w:pos="8415"/>
        </w:tabs>
        <w:jc w:val="both"/>
      </w:pPr>
    </w:p>
    <w:p w:rsidR="001643C8" w:rsidRPr="001B77BA" w:rsidRDefault="001643C8" w:rsidP="00F0437B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1643C8" w:rsidRDefault="001643C8" w:rsidP="00F0437B">
      <w:pPr>
        <w:tabs>
          <w:tab w:val="left" w:pos="851"/>
        </w:tabs>
      </w:pPr>
      <w:r w:rsidRPr="001B77BA">
        <w:t>5-52-05</w:t>
      </w:r>
      <w:r>
        <w:tab/>
      </w:r>
    </w:p>
    <w:p w:rsidR="001643C8" w:rsidRDefault="001643C8" w:rsidP="00F0437B">
      <w:pPr>
        <w:tabs>
          <w:tab w:val="left" w:pos="851"/>
        </w:tabs>
        <w:sectPr w:rsidR="001643C8" w:rsidSect="00022F1A">
          <w:headerReference w:type="even" r:id="rId6"/>
          <w:pgSz w:w="11906" w:h="16838"/>
          <w:pgMar w:top="426" w:right="850" w:bottom="1134" w:left="1701" w:header="708" w:footer="708" w:gutter="0"/>
          <w:pgNumType w:fmt="upperRoman" w:start="2"/>
          <w:cols w:space="708"/>
          <w:titlePg/>
          <w:docGrid w:linePitch="360"/>
        </w:sectPr>
      </w:pPr>
    </w:p>
    <w:p w:rsidR="001643C8" w:rsidRDefault="001643C8" w:rsidP="00400A74">
      <w:pPr>
        <w:tabs>
          <w:tab w:val="left" w:pos="7380"/>
          <w:tab w:val="left" w:pos="8475"/>
        </w:tabs>
        <w:ind w:left="9540"/>
      </w:pPr>
      <w:r w:rsidRPr="004E6AB5">
        <w:t xml:space="preserve">Приложение № </w:t>
      </w:r>
      <w:r>
        <w:t>1</w:t>
      </w:r>
    </w:p>
    <w:p w:rsidR="001643C8" w:rsidRPr="00FC4724" w:rsidRDefault="001643C8" w:rsidP="00400A74">
      <w:pPr>
        <w:tabs>
          <w:tab w:val="left" w:pos="7380"/>
          <w:tab w:val="left" w:pos="8475"/>
        </w:tabs>
        <w:ind w:left="9540"/>
        <w:rPr>
          <w:sz w:val="28"/>
          <w:szCs w:val="28"/>
        </w:rPr>
      </w:pPr>
      <w:r w:rsidRPr="004E6AB5">
        <w:t>к постановлению</w:t>
      </w:r>
    </w:p>
    <w:p w:rsidR="001643C8" w:rsidRDefault="001643C8" w:rsidP="00400A74">
      <w:pPr>
        <w:ind w:left="9540"/>
      </w:pPr>
      <w:r w:rsidRPr="004E6AB5">
        <w:t xml:space="preserve"> администрации</w:t>
      </w:r>
      <w:r>
        <w:t xml:space="preserve"> </w:t>
      </w:r>
      <w:r w:rsidRPr="00003A7C">
        <w:t>Черемховского</w:t>
      </w:r>
    </w:p>
    <w:p w:rsidR="001643C8" w:rsidRDefault="001643C8" w:rsidP="00400A74">
      <w:pPr>
        <w:ind w:left="9540"/>
      </w:pPr>
      <w:r w:rsidRPr="00003A7C">
        <w:t>районного</w:t>
      </w:r>
      <w:r>
        <w:t xml:space="preserve"> </w:t>
      </w:r>
      <w:r w:rsidRPr="004E6AB5">
        <w:t>муниципального</w:t>
      </w:r>
    </w:p>
    <w:p w:rsidR="001643C8" w:rsidRPr="00DB5D0B" w:rsidRDefault="001643C8" w:rsidP="00400A74">
      <w:pPr>
        <w:ind w:left="9540"/>
      </w:pPr>
      <w:r w:rsidRPr="004E6AB5">
        <w:t>образования</w:t>
      </w:r>
    </w:p>
    <w:p w:rsidR="001643C8" w:rsidRPr="004E6AB5" w:rsidRDefault="001643C8" w:rsidP="00400A74">
      <w:pPr>
        <w:ind w:left="9540"/>
      </w:pPr>
      <w:r>
        <w:t>от 10.02.2015 № 73</w:t>
      </w:r>
    </w:p>
    <w:p w:rsidR="001643C8" w:rsidRDefault="001643C8" w:rsidP="00400A74"/>
    <w:p w:rsidR="001643C8" w:rsidRDefault="001643C8" w:rsidP="00400A74">
      <w:pPr>
        <w:pStyle w:val="ListParagraph"/>
        <w:jc w:val="center"/>
        <w:rPr>
          <w:sz w:val="28"/>
          <w:szCs w:val="28"/>
        </w:rPr>
      </w:pPr>
      <w:r w:rsidRPr="00E343E8">
        <w:rPr>
          <w:sz w:val="28"/>
          <w:szCs w:val="28"/>
        </w:rPr>
        <w:t xml:space="preserve"> 4. Перечень мероприятий программы</w:t>
      </w:r>
    </w:p>
    <w:p w:rsidR="001643C8" w:rsidRDefault="001643C8" w:rsidP="00400A74">
      <w:pPr>
        <w:pStyle w:val="ListParagraph"/>
        <w:jc w:val="center"/>
        <w:rPr>
          <w:sz w:val="28"/>
          <w:szCs w:val="28"/>
        </w:rPr>
      </w:pPr>
    </w:p>
    <w:p w:rsidR="001643C8" w:rsidRDefault="001643C8" w:rsidP="00FF1712">
      <w:pPr>
        <w:pStyle w:val="ListParagraph"/>
        <w:ind w:left="11340" w:firstLine="696"/>
        <w:rPr>
          <w:b/>
        </w:rPr>
      </w:pPr>
      <w:r>
        <w:rPr>
          <w:sz w:val="28"/>
          <w:szCs w:val="28"/>
        </w:rPr>
        <w:t>Таблица 1</w:t>
      </w:r>
    </w:p>
    <w:p w:rsidR="001643C8" w:rsidRDefault="001643C8" w:rsidP="00400A74">
      <w:pPr>
        <w:rPr>
          <w:b/>
        </w:rPr>
      </w:pPr>
    </w:p>
    <w:p w:rsidR="001643C8" w:rsidRDefault="001643C8" w:rsidP="00400A74">
      <w:pPr>
        <w:rPr>
          <w:b/>
        </w:rPr>
      </w:pPr>
    </w:p>
    <w:tbl>
      <w:tblPr>
        <w:tblpPr w:leftFromText="180" w:rightFromText="180" w:vertAnchor="text" w:horzAnchor="margin" w:tblpY="-50"/>
        <w:tblOverlap w:val="never"/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04"/>
        <w:gridCol w:w="14"/>
        <w:gridCol w:w="13"/>
        <w:gridCol w:w="3281"/>
        <w:gridCol w:w="147"/>
        <w:gridCol w:w="2127"/>
        <w:gridCol w:w="28"/>
        <w:gridCol w:w="25"/>
        <w:gridCol w:w="91"/>
        <w:gridCol w:w="6"/>
        <w:gridCol w:w="8"/>
        <w:gridCol w:w="1124"/>
        <w:gridCol w:w="11"/>
        <w:gridCol w:w="50"/>
        <w:gridCol w:w="46"/>
        <w:gridCol w:w="98"/>
        <w:gridCol w:w="11"/>
        <w:gridCol w:w="37"/>
        <w:gridCol w:w="15"/>
        <w:gridCol w:w="886"/>
        <w:gridCol w:w="59"/>
        <w:gridCol w:w="20"/>
        <w:gridCol w:w="42"/>
        <w:gridCol w:w="17"/>
        <w:gridCol w:w="132"/>
        <w:gridCol w:w="11"/>
        <w:gridCol w:w="10"/>
        <w:gridCol w:w="21"/>
        <w:gridCol w:w="705"/>
        <w:gridCol w:w="129"/>
        <w:gridCol w:w="75"/>
        <w:gridCol w:w="6"/>
        <w:gridCol w:w="11"/>
        <w:gridCol w:w="25"/>
        <w:gridCol w:w="21"/>
        <w:gridCol w:w="947"/>
        <w:gridCol w:w="16"/>
        <w:gridCol w:w="51"/>
        <w:gridCol w:w="15"/>
        <w:gridCol w:w="20"/>
        <w:gridCol w:w="28"/>
        <w:gridCol w:w="21"/>
        <w:gridCol w:w="54"/>
        <w:gridCol w:w="11"/>
        <w:gridCol w:w="1429"/>
        <w:gridCol w:w="155"/>
        <w:gridCol w:w="57"/>
        <w:gridCol w:w="12"/>
        <w:gridCol w:w="11"/>
        <w:gridCol w:w="18"/>
        <w:gridCol w:w="21"/>
        <w:gridCol w:w="1614"/>
        <w:gridCol w:w="9"/>
        <w:gridCol w:w="8"/>
        <w:gridCol w:w="6"/>
        <w:gridCol w:w="11"/>
      </w:tblGrid>
      <w:tr w:rsidR="001643C8" w:rsidRPr="0078266A" w:rsidTr="00400A74">
        <w:trPr>
          <w:gridAfter w:val="2"/>
          <w:wAfter w:w="17" w:type="dxa"/>
          <w:tblCellSpacing w:w="5" w:type="nil"/>
        </w:trPr>
        <w:tc>
          <w:tcPr>
            <w:tcW w:w="937" w:type="dxa"/>
            <w:vMerge w:val="restart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 xml:space="preserve">№   </w:t>
            </w:r>
            <w:r w:rsidRPr="0078266A">
              <w:br/>
              <w:t xml:space="preserve"> п/п</w:t>
            </w:r>
          </w:p>
        </w:tc>
        <w:tc>
          <w:tcPr>
            <w:tcW w:w="3611" w:type="dxa"/>
            <w:gridSpan w:val="4"/>
            <w:vMerge w:val="restart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 xml:space="preserve">Цели, задачи </w:t>
            </w:r>
            <w:r w:rsidRPr="0078266A">
              <w:t>мероприятия</w:t>
            </w:r>
            <w:r>
              <w:t xml:space="preserve"> </w:t>
            </w:r>
            <w:r w:rsidRPr="0078266A">
              <w:t>Программы</w:t>
            </w:r>
          </w:p>
        </w:tc>
        <w:tc>
          <w:tcPr>
            <w:tcW w:w="2249" w:type="dxa"/>
            <w:gridSpan w:val="2"/>
            <w:vMerge w:val="restart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 xml:space="preserve">Дополнительная </w:t>
            </w:r>
            <w:r w:rsidRPr="0078266A">
              <w:br/>
              <w:t xml:space="preserve">информация,  </w:t>
            </w:r>
            <w:r w:rsidRPr="0078266A">
              <w:br/>
              <w:t>характеризующая</w:t>
            </w:r>
            <w:r w:rsidRPr="0078266A">
              <w:br/>
              <w:t>мероприятие</w:t>
            </w:r>
          </w:p>
        </w:tc>
        <w:tc>
          <w:tcPr>
            <w:tcW w:w="1415" w:type="dxa"/>
            <w:gridSpan w:val="8"/>
            <w:vMerge w:val="restart"/>
            <w:vAlign w:val="center"/>
          </w:tcPr>
          <w:p w:rsidR="001643C8" w:rsidRDefault="001643C8" w:rsidP="006C431E">
            <w:pPr>
              <w:pStyle w:val="ConsPlusCell"/>
              <w:jc w:val="center"/>
            </w:pPr>
            <w:r w:rsidRPr="0078266A">
              <w:t>Срок</w:t>
            </w:r>
            <w:r w:rsidRPr="0078266A">
              <w:br/>
              <w:t xml:space="preserve">реализации </w:t>
            </w:r>
            <w:r w:rsidRPr="0078266A">
              <w:br/>
              <w:t>мероприя</w:t>
            </w:r>
          </w:p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тий</w:t>
            </w:r>
            <w:r w:rsidRPr="0078266A">
              <w:br/>
              <w:t xml:space="preserve"> Программы</w:t>
            </w:r>
          </w:p>
        </w:tc>
        <w:tc>
          <w:tcPr>
            <w:tcW w:w="5114" w:type="dxa"/>
            <w:gridSpan w:val="30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 xml:space="preserve">Объем финансирования, тыс. руб. </w:t>
            </w:r>
          </w:p>
        </w:tc>
        <w:tc>
          <w:tcPr>
            <w:tcW w:w="1982" w:type="dxa"/>
            <w:gridSpan w:val="9"/>
            <w:vMerge w:val="restart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Исполнитель</w:t>
            </w:r>
            <w:r w:rsidRPr="0078266A">
              <w:br/>
              <w:t>мероприятия</w:t>
            </w:r>
            <w:r w:rsidRPr="0078266A">
              <w:br/>
              <w:t xml:space="preserve"> Программы</w:t>
            </w:r>
          </w:p>
        </w:tc>
      </w:tr>
      <w:tr w:rsidR="001643C8" w:rsidRPr="0078266A" w:rsidTr="00400A74">
        <w:trPr>
          <w:gridAfter w:val="2"/>
          <w:wAfter w:w="17" w:type="dxa"/>
          <w:tblCellSpacing w:w="5" w:type="nil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415" w:type="dxa"/>
            <w:gridSpan w:val="8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48" w:type="dxa"/>
            <w:gridSpan w:val="6"/>
            <w:vMerge w:val="restart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Финансовые</w:t>
            </w:r>
            <w:r w:rsidRPr="0078266A">
              <w:br/>
              <w:t xml:space="preserve">средства, </w:t>
            </w:r>
            <w:r w:rsidRPr="0078266A">
              <w:br/>
              <w:t xml:space="preserve">  всего</w:t>
            </w:r>
          </w:p>
        </w:tc>
        <w:tc>
          <w:tcPr>
            <w:tcW w:w="3966" w:type="dxa"/>
            <w:gridSpan w:val="24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в том числе</w:t>
            </w:r>
          </w:p>
        </w:tc>
        <w:tc>
          <w:tcPr>
            <w:tcW w:w="1982" w:type="dxa"/>
            <w:gridSpan w:val="9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</w:tr>
      <w:tr w:rsidR="001643C8" w:rsidRPr="0078266A" w:rsidTr="00400A74">
        <w:trPr>
          <w:gridAfter w:val="2"/>
          <w:wAfter w:w="17" w:type="dxa"/>
          <w:tblCellSpacing w:w="5" w:type="nil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415" w:type="dxa"/>
            <w:gridSpan w:val="8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48" w:type="dxa"/>
            <w:gridSpan w:val="6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992" w:type="dxa"/>
            <w:gridSpan w:val="8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ОБ</w:t>
            </w:r>
          </w:p>
        </w:tc>
        <w:tc>
          <w:tcPr>
            <w:tcW w:w="1278" w:type="dxa"/>
            <w:gridSpan w:val="8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 xml:space="preserve">МБ </w:t>
            </w:r>
          </w:p>
        </w:tc>
        <w:tc>
          <w:tcPr>
            <w:tcW w:w="1696" w:type="dxa"/>
            <w:gridSpan w:val="8"/>
            <w:vAlign w:val="center"/>
          </w:tcPr>
          <w:p w:rsidR="001643C8" w:rsidRDefault="001643C8" w:rsidP="006C431E">
            <w:pPr>
              <w:pStyle w:val="ConsPlusCell"/>
              <w:jc w:val="center"/>
            </w:pPr>
            <w:r w:rsidRPr="0078266A">
              <w:t>Внебюджет</w:t>
            </w:r>
          </w:p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ные</w:t>
            </w:r>
            <w:r w:rsidRPr="0078266A">
              <w:br/>
              <w:t>средства</w:t>
            </w:r>
          </w:p>
        </w:tc>
        <w:tc>
          <w:tcPr>
            <w:tcW w:w="1982" w:type="dxa"/>
            <w:gridSpan w:val="9"/>
            <w:vMerge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</w:tr>
      <w:tr w:rsidR="001643C8" w:rsidRPr="0078266A" w:rsidTr="00400A74">
        <w:trPr>
          <w:gridAfter w:val="2"/>
          <w:wAfter w:w="17" w:type="dxa"/>
          <w:tblCellSpacing w:w="5" w:type="nil"/>
        </w:trPr>
        <w:tc>
          <w:tcPr>
            <w:tcW w:w="937" w:type="dxa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</w:t>
            </w:r>
          </w:p>
        </w:tc>
        <w:tc>
          <w:tcPr>
            <w:tcW w:w="3611" w:type="dxa"/>
            <w:gridSpan w:val="4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2</w:t>
            </w:r>
          </w:p>
        </w:tc>
        <w:tc>
          <w:tcPr>
            <w:tcW w:w="2249" w:type="dxa"/>
            <w:gridSpan w:val="2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3</w:t>
            </w:r>
          </w:p>
        </w:tc>
        <w:tc>
          <w:tcPr>
            <w:tcW w:w="1415" w:type="dxa"/>
            <w:gridSpan w:val="8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4</w:t>
            </w:r>
          </w:p>
        </w:tc>
        <w:tc>
          <w:tcPr>
            <w:tcW w:w="1148" w:type="dxa"/>
            <w:gridSpan w:val="6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5</w:t>
            </w:r>
          </w:p>
        </w:tc>
        <w:tc>
          <w:tcPr>
            <w:tcW w:w="992" w:type="dxa"/>
            <w:gridSpan w:val="8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278" w:type="dxa"/>
            <w:gridSpan w:val="8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696" w:type="dxa"/>
            <w:gridSpan w:val="8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982" w:type="dxa"/>
            <w:gridSpan w:val="9"/>
            <w:vAlign w:val="center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9</w:t>
            </w:r>
          </w:p>
        </w:tc>
      </w:tr>
      <w:tr w:rsidR="001643C8" w:rsidRPr="0078266A" w:rsidTr="00400A74">
        <w:trPr>
          <w:gridAfter w:val="2"/>
          <w:wAfter w:w="17" w:type="dxa"/>
          <w:trHeight w:val="1442"/>
          <w:tblCellSpacing w:w="5" w:type="nil"/>
        </w:trPr>
        <w:tc>
          <w:tcPr>
            <w:tcW w:w="937" w:type="dxa"/>
            <w:vAlign w:val="center"/>
          </w:tcPr>
          <w:p w:rsidR="001643C8" w:rsidRDefault="001643C8" w:rsidP="006C431E">
            <w:pPr>
              <w:pStyle w:val="ConsPlusCell"/>
              <w:jc w:val="center"/>
            </w:pPr>
            <w:r>
              <w:t>1</w:t>
            </w:r>
          </w:p>
          <w:p w:rsidR="001643C8" w:rsidRDefault="001643C8" w:rsidP="006C431E">
            <w:pPr>
              <w:pStyle w:val="ConsPlusCell"/>
              <w:jc w:val="center"/>
            </w:pPr>
          </w:p>
          <w:p w:rsidR="001643C8" w:rsidRDefault="001643C8" w:rsidP="006C431E">
            <w:pPr>
              <w:pStyle w:val="ConsPlusCell"/>
              <w:jc w:val="center"/>
            </w:pPr>
          </w:p>
          <w:p w:rsidR="001643C8" w:rsidRDefault="001643C8" w:rsidP="006C431E">
            <w:pPr>
              <w:pStyle w:val="ConsPlusCell"/>
              <w:jc w:val="center"/>
            </w:pPr>
          </w:p>
          <w:p w:rsidR="001643C8" w:rsidRDefault="001643C8" w:rsidP="006C431E">
            <w:pPr>
              <w:pStyle w:val="ConsPlusCell"/>
              <w:jc w:val="center"/>
            </w:pPr>
          </w:p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4371" w:type="dxa"/>
            <w:gridSpan w:val="53"/>
            <w:vAlign w:val="center"/>
          </w:tcPr>
          <w:p w:rsidR="001643C8" w:rsidRPr="00301926" w:rsidRDefault="001643C8" w:rsidP="006C431E">
            <w:pPr>
              <w:spacing w:line="18" w:lineRule="atLeast"/>
              <w:jc w:val="both"/>
            </w:pPr>
            <w:r>
              <w:t>Цель 1. О</w:t>
            </w:r>
            <w:r w:rsidRPr="00301926">
              <w:t>беспечение социально-экономической защиты детей</w:t>
            </w:r>
            <w:r>
              <w:t>,</w:t>
            </w:r>
            <w:r w:rsidRPr="00301926">
              <w:t xml:space="preserve"> их занятост</w:t>
            </w:r>
            <w:r>
              <w:t>ь в каникулярное время, создание</w:t>
            </w:r>
            <w:r w:rsidRPr="00301926">
              <w:t xml:space="preserve"> необходимых условий для организации отдыха, развитие системы отдыха и оздоровления детей в летний период, создание правовых, социально-экономических и организационных </w:t>
            </w:r>
            <w:r w:rsidRPr="00C64CE2">
              <w:t>условий</w:t>
            </w:r>
            <w:r w:rsidRPr="00301926">
              <w:t xml:space="preserve"> для занятости детей в каникулярное время, научно-методическое и  информационное обеспечение мероприятий, направленных на </w:t>
            </w:r>
            <w:r>
              <w:t>организацию отдыха, оздоровления</w:t>
            </w:r>
            <w:r w:rsidRPr="00301926">
              <w:t xml:space="preserve"> и занятости детей в каникулярное время, </w:t>
            </w:r>
            <w:r>
              <w:rPr>
                <w:lang w:eastAsia="en-US"/>
              </w:rPr>
              <w:t>развитие</w:t>
            </w:r>
            <w:r w:rsidRPr="00301926">
              <w:rPr>
                <w:lang w:eastAsia="en-US"/>
              </w:rPr>
              <w:t xml:space="preserve">  массовой физической культуры и спорта в образовательных организациях, туризма и спортивного ориен</w:t>
            </w:r>
            <w:r>
              <w:rPr>
                <w:lang w:eastAsia="en-US"/>
              </w:rPr>
              <w:t>тирования,</w:t>
            </w:r>
            <w:r w:rsidRPr="00301926">
              <w:t xml:space="preserve"> </w:t>
            </w:r>
            <w:r w:rsidRPr="00301926">
              <w:rPr>
                <w:lang w:eastAsia="en-US"/>
              </w:rPr>
              <w:t>патриотическое воспитание молодежи</w:t>
            </w:r>
          </w:p>
          <w:p w:rsidR="001643C8" w:rsidRPr="0078266A" w:rsidRDefault="001643C8" w:rsidP="006C431E">
            <w:pPr>
              <w:pStyle w:val="ConsPlusCell"/>
              <w:jc w:val="center"/>
            </w:pPr>
          </w:p>
        </w:tc>
      </w:tr>
      <w:tr w:rsidR="001643C8" w:rsidRPr="0078266A" w:rsidTr="00400A74">
        <w:trPr>
          <w:gridAfter w:val="4"/>
          <w:wAfter w:w="34" w:type="dxa"/>
          <w:trHeight w:val="1077"/>
          <w:tblCellSpacing w:w="5" w:type="nil"/>
        </w:trPr>
        <w:tc>
          <w:tcPr>
            <w:tcW w:w="937" w:type="dxa"/>
            <w:vMerge w:val="restart"/>
            <w:vAlign w:val="center"/>
          </w:tcPr>
          <w:p w:rsidR="001643C8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 w:val="restart"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  <w:r>
              <w:t>Всего по цели 1</w:t>
            </w:r>
          </w:p>
          <w:p w:rsidR="001643C8" w:rsidRDefault="001643C8" w:rsidP="006C431E">
            <w:pPr>
              <w:spacing w:line="18" w:lineRule="atLeast"/>
              <w:jc w:val="both"/>
            </w:pPr>
          </w:p>
          <w:p w:rsidR="001643C8" w:rsidRDefault="001643C8" w:rsidP="006C431E">
            <w:pPr>
              <w:spacing w:line="18" w:lineRule="atLeast"/>
              <w:jc w:val="both"/>
            </w:pPr>
          </w:p>
          <w:p w:rsidR="001643C8" w:rsidRDefault="001643C8" w:rsidP="006C431E">
            <w:pPr>
              <w:spacing w:line="18" w:lineRule="atLeast"/>
              <w:jc w:val="both"/>
            </w:pPr>
          </w:p>
          <w:p w:rsidR="001643C8" w:rsidRDefault="001643C8" w:rsidP="006C431E">
            <w:pPr>
              <w:spacing w:line="18" w:lineRule="atLeast"/>
              <w:jc w:val="both"/>
            </w:pPr>
          </w:p>
          <w:p w:rsidR="001643C8" w:rsidRDefault="001643C8" w:rsidP="006C431E">
            <w:pPr>
              <w:spacing w:line="18" w:lineRule="atLeast"/>
              <w:jc w:val="both"/>
            </w:pPr>
          </w:p>
        </w:tc>
        <w:tc>
          <w:tcPr>
            <w:tcW w:w="2220" w:type="dxa"/>
            <w:vMerge w:val="restart"/>
            <w:vAlign w:val="center"/>
          </w:tcPr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>
            <w:pPr>
              <w:spacing w:line="18" w:lineRule="atLeast"/>
              <w:jc w:val="both"/>
            </w:pPr>
          </w:p>
        </w:tc>
        <w:tc>
          <w:tcPr>
            <w:tcW w:w="1344" w:type="dxa"/>
            <w:gridSpan w:val="7"/>
            <w:vAlign w:val="center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Default="001643C8" w:rsidP="006C431E">
            <w:pPr>
              <w:spacing w:line="18" w:lineRule="atLeast"/>
              <w:jc w:val="both"/>
            </w:pPr>
            <w:r w:rsidRPr="0078266A">
              <w:t xml:space="preserve">в т.ч.     </w:t>
            </w:r>
          </w:p>
        </w:tc>
        <w:tc>
          <w:tcPr>
            <w:tcW w:w="1187" w:type="dxa"/>
            <w:gridSpan w:val="7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19336</w:t>
            </w:r>
          </w:p>
        </w:tc>
        <w:tc>
          <w:tcPr>
            <w:tcW w:w="1187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13644,1</w:t>
            </w:r>
          </w:p>
        </w:tc>
        <w:tc>
          <w:tcPr>
            <w:tcW w:w="1127" w:type="dxa"/>
            <w:gridSpan w:val="6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2960,5</w:t>
            </w:r>
          </w:p>
        </w:tc>
        <w:tc>
          <w:tcPr>
            <w:tcW w:w="1874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2607,2</w:t>
            </w:r>
          </w:p>
        </w:tc>
        <w:tc>
          <w:tcPr>
            <w:tcW w:w="1804" w:type="dxa"/>
            <w:gridSpan w:val="6"/>
            <w:vMerge w:val="restart"/>
            <w:vAlign w:val="center"/>
          </w:tcPr>
          <w:p w:rsidR="001643C8" w:rsidRPr="00C64CE2" w:rsidRDefault="001643C8" w:rsidP="006C431E"/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Отдел образования АЧРМО</w:t>
            </w:r>
          </w:p>
          <w:p w:rsidR="001643C8" w:rsidRPr="00C64CE2" w:rsidRDefault="001643C8" w:rsidP="006C431E">
            <w:pPr>
              <w:pStyle w:val="ConsPlusCell"/>
            </w:pPr>
          </w:p>
          <w:p w:rsidR="001643C8" w:rsidRPr="00C64CE2" w:rsidRDefault="001643C8" w:rsidP="006C431E"/>
          <w:p w:rsidR="001643C8" w:rsidRPr="00C64CE2" w:rsidRDefault="001643C8" w:rsidP="006C431E"/>
          <w:p w:rsidR="001643C8" w:rsidRPr="00C64CE2" w:rsidRDefault="001643C8" w:rsidP="006C431E"/>
          <w:p w:rsidR="001643C8" w:rsidRPr="00C64CE2" w:rsidRDefault="001643C8" w:rsidP="006C431E"/>
          <w:p w:rsidR="001643C8" w:rsidRPr="00C64CE2" w:rsidRDefault="001643C8" w:rsidP="006C431E">
            <w:pPr>
              <w:spacing w:line="18" w:lineRule="atLeast"/>
              <w:jc w:val="both"/>
            </w:pPr>
          </w:p>
        </w:tc>
      </w:tr>
      <w:tr w:rsidR="001643C8" w:rsidRPr="0078266A" w:rsidTr="00400A74">
        <w:trPr>
          <w:gridAfter w:val="4"/>
          <w:wAfter w:w="34" w:type="dxa"/>
          <w:trHeight w:val="412"/>
          <w:tblCellSpacing w:w="5" w:type="nil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</w:p>
        </w:tc>
        <w:tc>
          <w:tcPr>
            <w:tcW w:w="2220" w:type="dxa"/>
            <w:vMerge/>
            <w:vAlign w:val="center"/>
          </w:tcPr>
          <w:p w:rsidR="001643C8" w:rsidRDefault="001643C8" w:rsidP="006C431E"/>
        </w:tc>
        <w:tc>
          <w:tcPr>
            <w:tcW w:w="1344" w:type="dxa"/>
            <w:gridSpan w:val="7"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  <w:r w:rsidRPr="0078266A">
              <w:t>2014</w:t>
            </w:r>
            <w:r>
              <w:t xml:space="preserve"> </w:t>
            </w:r>
            <w:r w:rsidRPr="0078266A">
              <w:t xml:space="preserve">год      </w:t>
            </w:r>
          </w:p>
        </w:tc>
        <w:tc>
          <w:tcPr>
            <w:tcW w:w="1187" w:type="dxa"/>
            <w:gridSpan w:val="7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4385,6</w:t>
            </w:r>
          </w:p>
        </w:tc>
        <w:tc>
          <w:tcPr>
            <w:tcW w:w="1187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3605,7</w:t>
            </w:r>
          </w:p>
        </w:tc>
        <w:tc>
          <w:tcPr>
            <w:tcW w:w="1127" w:type="dxa"/>
            <w:gridSpan w:val="6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779,9</w:t>
            </w:r>
          </w:p>
        </w:tc>
        <w:tc>
          <w:tcPr>
            <w:tcW w:w="1874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</w:p>
        </w:tc>
        <w:tc>
          <w:tcPr>
            <w:tcW w:w="1804" w:type="dxa"/>
            <w:gridSpan w:val="6"/>
            <w:vMerge/>
            <w:vAlign w:val="center"/>
          </w:tcPr>
          <w:p w:rsidR="001643C8" w:rsidRPr="00C64CE2" w:rsidRDefault="001643C8" w:rsidP="006C431E"/>
        </w:tc>
      </w:tr>
      <w:tr w:rsidR="001643C8" w:rsidRPr="0078266A" w:rsidTr="00400A74">
        <w:trPr>
          <w:gridAfter w:val="4"/>
          <w:wAfter w:w="34" w:type="dxa"/>
          <w:trHeight w:val="667"/>
          <w:tblCellSpacing w:w="5" w:type="nil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</w:p>
        </w:tc>
        <w:tc>
          <w:tcPr>
            <w:tcW w:w="2220" w:type="dxa"/>
            <w:vMerge/>
            <w:vAlign w:val="center"/>
          </w:tcPr>
          <w:p w:rsidR="001643C8" w:rsidRDefault="001643C8" w:rsidP="006C431E"/>
        </w:tc>
        <w:tc>
          <w:tcPr>
            <w:tcW w:w="1344" w:type="dxa"/>
            <w:gridSpan w:val="7"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  <w:r w:rsidRPr="0078266A">
              <w:t xml:space="preserve">2015 год      </w:t>
            </w:r>
          </w:p>
        </w:tc>
        <w:tc>
          <w:tcPr>
            <w:tcW w:w="1187" w:type="dxa"/>
            <w:gridSpan w:val="7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4910,0</w:t>
            </w:r>
          </w:p>
        </w:tc>
        <w:tc>
          <w:tcPr>
            <w:tcW w:w="1187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3263,6</w:t>
            </w:r>
          </w:p>
        </w:tc>
        <w:tc>
          <w:tcPr>
            <w:tcW w:w="1127" w:type="dxa"/>
            <w:gridSpan w:val="6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809,4</w:t>
            </w:r>
          </w:p>
        </w:tc>
        <w:tc>
          <w:tcPr>
            <w:tcW w:w="1874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837,0</w:t>
            </w:r>
          </w:p>
        </w:tc>
        <w:tc>
          <w:tcPr>
            <w:tcW w:w="1804" w:type="dxa"/>
            <w:gridSpan w:val="6"/>
            <w:vMerge/>
            <w:vAlign w:val="center"/>
          </w:tcPr>
          <w:p w:rsidR="001643C8" w:rsidRPr="00C64CE2" w:rsidRDefault="001643C8" w:rsidP="006C431E"/>
        </w:tc>
      </w:tr>
      <w:tr w:rsidR="001643C8" w:rsidRPr="0078266A" w:rsidTr="00400A74">
        <w:trPr>
          <w:gridAfter w:val="4"/>
          <w:wAfter w:w="34" w:type="dxa"/>
          <w:trHeight w:val="657"/>
          <w:tblCellSpacing w:w="5" w:type="nil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</w:p>
        </w:tc>
        <w:tc>
          <w:tcPr>
            <w:tcW w:w="2220" w:type="dxa"/>
            <w:vMerge/>
            <w:vAlign w:val="center"/>
          </w:tcPr>
          <w:p w:rsidR="001643C8" w:rsidRDefault="001643C8" w:rsidP="006C431E"/>
        </w:tc>
        <w:tc>
          <w:tcPr>
            <w:tcW w:w="1344" w:type="dxa"/>
            <w:gridSpan w:val="7"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  <w:r w:rsidRPr="0078266A">
              <w:t>2016</w:t>
            </w:r>
            <w:r>
              <w:t xml:space="preserve"> </w:t>
            </w:r>
            <w:r w:rsidRPr="0078266A">
              <w:t xml:space="preserve">год      </w:t>
            </w:r>
          </w:p>
        </w:tc>
        <w:tc>
          <w:tcPr>
            <w:tcW w:w="1187" w:type="dxa"/>
            <w:gridSpan w:val="7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5020,2</w:t>
            </w:r>
          </w:p>
        </w:tc>
        <w:tc>
          <w:tcPr>
            <w:tcW w:w="1187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3449,5</w:t>
            </w:r>
          </w:p>
        </w:tc>
        <w:tc>
          <w:tcPr>
            <w:tcW w:w="1127" w:type="dxa"/>
            <w:gridSpan w:val="6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685,6</w:t>
            </w:r>
          </w:p>
        </w:tc>
        <w:tc>
          <w:tcPr>
            <w:tcW w:w="1874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885,1</w:t>
            </w:r>
          </w:p>
        </w:tc>
        <w:tc>
          <w:tcPr>
            <w:tcW w:w="1804" w:type="dxa"/>
            <w:gridSpan w:val="6"/>
            <w:vMerge/>
            <w:vAlign w:val="center"/>
          </w:tcPr>
          <w:p w:rsidR="001643C8" w:rsidRPr="00C64CE2" w:rsidRDefault="001643C8" w:rsidP="006C431E"/>
        </w:tc>
      </w:tr>
      <w:tr w:rsidR="001643C8" w:rsidRPr="0078266A" w:rsidTr="00400A74">
        <w:trPr>
          <w:gridAfter w:val="4"/>
          <w:wAfter w:w="34" w:type="dxa"/>
          <w:trHeight w:val="63"/>
          <w:tblCellSpacing w:w="5" w:type="nil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ConsPlusCell"/>
              <w:jc w:val="center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spacing w:line="18" w:lineRule="atLeast"/>
              <w:jc w:val="both"/>
            </w:pPr>
          </w:p>
        </w:tc>
        <w:tc>
          <w:tcPr>
            <w:tcW w:w="2220" w:type="dxa"/>
            <w:vMerge/>
            <w:vAlign w:val="center"/>
          </w:tcPr>
          <w:p w:rsidR="001643C8" w:rsidRDefault="001643C8" w:rsidP="006C431E"/>
        </w:tc>
        <w:tc>
          <w:tcPr>
            <w:tcW w:w="1344" w:type="dxa"/>
            <w:gridSpan w:val="7"/>
            <w:vAlign w:val="center"/>
          </w:tcPr>
          <w:p w:rsidR="001643C8" w:rsidRDefault="001643C8" w:rsidP="006C431E">
            <w:r>
              <w:t>2017 год</w:t>
            </w:r>
          </w:p>
        </w:tc>
        <w:tc>
          <w:tcPr>
            <w:tcW w:w="1187" w:type="dxa"/>
            <w:gridSpan w:val="7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5020,2</w:t>
            </w:r>
          </w:p>
        </w:tc>
        <w:tc>
          <w:tcPr>
            <w:tcW w:w="1187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3449,5</w:t>
            </w:r>
          </w:p>
        </w:tc>
        <w:tc>
          <w:tcPr>
            <w:tcW w:w="1127" w:type="dxa"/>
            <w:gridSpan w:val="6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685,6</w:t>
            </w:r>
          </w:p>
        </w:tc>
        <w:tc>
          <w:tcPr>
            <w:tcW w:w="1874" w:type="dxa"/>
            <w:gridSpan w:val="10"/>
            <w:vAlign w:val="center"/>
          </w:tcPr>
          <w:p w:rsidR="001643C8" w:rsidRPr="00C64CE2" w:rsidRDefault="001643C8" w:rsidP="006C431E">
            <w:pPr>
              <w:spacing w:line="18" w:lineRule="atLeast"/>
              <w:jc w:val="center"/>
            </w:pPr>
            <w:r w:rsidRPr="00C64CE2">
              <w:t>885,1</w:t>
            </w:r>
          </w:p>
        </w:tc>
        <w:tc>
          <w:tcPr>
            <w:tcW w:w="1804" w:type="dxa"/>
            <w:gridSpan w:val="6"/>
            <w:vMerge/>
            <w:vAlign w:val="center"/>
          </w:tcPr>
          <w:p w:rsidR="001643C8" w:rsidRPr="00C64CE2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81"/>
        </w:trPr>
        <w:tc>
          <w:tcPr>
            <w:tcW w:w="937" w:type="dxa"/>
          </w:tcPr>
          <w:p w:rsidR="001643C8" w:rsidRPr="008A0469" w:rsidRDefault="001643C8" w:rsidP="006C431E">
            <w:pPr>
              <w:pStyle w:val="ConsPlusCell"/>
            </w:pPr>
            <w:r w:rsidRPr="008A0469">
              <w:t>1.1</w:t>
            </w:r>
          </w:p>
        </w:tc>
        <w:tc>
          <w:tcPr>
            <w:tcW w:w="14371" w:type="dxa"/>
            <w:gridSpan w:val="53"/>
          </w:tcPr>
          <w:p w:rsidR="001643C8" w:rsidRPr="00C64CE2" w:rsidRDefault="001643C8" w:rsidP="006C431E">
            <w:pPr>
              <w:pStyle w:val="ConsPlusCell"/>
            </w:pPr>
            <w:r w:rsidRPr="00C64CE2">
              <w:t>Задача 1.1.  Организация отдыха детей 7-15 лет включительно в оздоровительных лагерях с дневным пребыванием</w:t>
            </w: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47"/>
        </w:trPr>
        <w:tc>
          <w:tcPr>
            <w:tcW w:w="937" w:type="dxa"/>
            <w:vMerge w:val="restart"/>
          </w:tcPr>
          <w:p w:rsidR="001643C8" w:rsidRDefault="001643C8" w:rsidP="006C431E">
            <w:pPr>
              <w:pStyle w:val="ConsPlusCell"/>
            </w:pPr>
          </w:p>
          <w:p w:rsidR="001643C8" w:rsidRDefault="001643C8" w:rsidP="006C431E">
            <w:pPr>
              <w:pStyle w:val="ConsPlusCell"/>
            </w:pPr>
          </w:p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3458" w:type="dxa"/>
            <w:gridSpan w:val="3"/>
            <w:vMerge w:val="restart"/>
          </w:tcPr>
          <w:p w:rsidR="001643C8" w:rsidRDefault="001643C8" w:rsidP="006C431E">
            <w:pPr>
              <w:pStyle w:val="ConsPlusCell"/>
            </w:pPr>
            <w:r>
              <w:t>Всего по задаче 1.1.</w:t>
            </w:r>
          </w:p>
          <w:p w:rsidR="001643C8" w:rsidRDefault="001643C8" w:rsidP="006C431E">
            <w:pPr>
              <w:pStyle w:val="ConsPlusCell"/>
            </w:pPr>
          </w:p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2428" w:type="dxa"/>
            <w:gridSpan w:val="4"/>
            <w:vMerge w:val="restart"/>
          </w:tcPr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1278" w:type="dxa"/>
            <w:gridSpan w:val="4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Pr="008A0469" w:rsidRDefault="001643C8" w:rsidP="006C431E">
            <w:pPr>
              <w:pStyle w:val="ConsPlusCell"/>
            </w:pPr>
            <w:r w:rsidRPr="0078266A">
              <w:t xml:space="preserve">в т.ч. 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13864,2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13240,5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623,7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 w:val="restart"/>
          </w:tcPr>
          <w:p w:rsidR="001643C8" w:rsidRDefault="001643C8" w:rsidP="006C431E">
            <w:pPr>
              <w:jc w:val="center"/>
            </w:pPr>
            <w:r>
              <w:t xml:space="preserve">Отдел Образования </w:t>
            </w:r>
          </w:p>
          <w:p w:rsidR="001643C8" w:rsidRDefault="001643C8" w:rsidP="006C431E">
            <w:pPr>
              <w:jc w:val="center"/>
            </w:pPr>
            <w:r>
              <w:t>АЧРМО</w:t>
            </w:r>
          </w:p>
          <w:p w:rsidR="001643C8" w:rsidRPr="008A0469" w:rsidRDefault="001643C8" w:rsidP="006C431E">
            <w:pPr>
              <w:pStyle w:val="ConsPlusCell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16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428" w:type="dxa"/>
            <w:gridSpan w:val="4"/>
            <w:vMerge/>
          </w:tcPr>
          <w:p w:rsidR="001643C8" w:rsidRDefault="001643C8" w:rsidP="006C431E"/>
        </w:tc>
        <w:tc>
          <w:tcPr>
            <w:tcW w:w="1278" w:type="dxa"/>
            <w:gridSpan w:val="4"/>
          </w:tcPr>
          <w:p w:rsidR="001643C8" w:rsidRPr="008A0469" w:rsidRDefault="001643C8" w:rsidP="006C431E">
            <w:pPr>
              <w:pStyle w:val="ConsPlusCell"/>
            </w:pPr>
            <w:r w:rsidRPr="0078266A">
              <w:t>2014</w:t>
            </w:r>
            <w:r>
              <w:t xml:space="preserve"> </w:t>
            </w:r>
            <w:r w:rsidRPr="0078266A">
              <w:t>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3606,1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3477,6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128,5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19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428" w:type="dxa"/>
            <w:gridSpan w:val="4"/>
            <w:vMerge/>
          </w:tcPr>
          <w:p w:rsidR="001643C8" w:rsidRDefault="001643C8" w:rsidP="006C431E"/>
        </w:tc>
        <w:tc>
          <w:tcPr>
            <w:tcW w:w="1278" w:type="dxa"/>
            <w:gridSpan w:val="4"/>
          </w:tcPr>
          <w:p w:rsidR="001643C8" w:rsidRDefault="001643C8" w:rsidP="006C431E">
            <w:pPr>
              <w:pStyle w:val="ConsPlusCell"/>
            </w:pPr>
            <w:r w:rsidRPr="0078266A">
              <w:t>2015 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3383,1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3135,5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247,6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74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428" w:type="dxa"/>
            <w:gridSpan w:val="4"/>
            <w:vMerge/>
          </w:tcPr>
          <w:p w:rsidR="001643C8" w:rsidRDefault="001643C8" w:rsidP="006C431E"/>
        </w:tc>
        <w:tc>
          <w:tcPr>
            <w:tcW w:w="1278" w:type="dxa"/>
            <w:gridSpan w:val="4"/>
          </w:tcPr>
          <w:p w:rsidR="001643C8" w:rsidRDefault="001643C8" w:rsidP="006C431E">
            <w:pPr>
              <w:pStyle w:val="ConsPlusCell"/>
            </w:pPr>
            <w:r w:rsidRPr="0078266A">
              <w:t>2016</w:t>
            </w:r>
            <w:r>
              <w:t xml:space="preserve"> </w:t>
            </w:r>
            <w:r w:rsidRPr="0078266A">
              <w:t>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3437,5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3313,7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123,8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33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428" w:type="dxa"/>
            <w:gridSpan w:val="4"/>
            <w:vMerge/>
          </w:tcPr>
          <w:p w:rsidR="001643C8" w:rsidRDefault="001643C8" w:rsidP="006C431E"/>
        </w:tc>
        <w:tc>
          <w:tcPr>
            <w:tcW w:w="1278" w:type="dxa"/>
            <w:gridSpan w:val="4"/>
          </w:tcPr>
          <w:p w:rsidR="001643C8" w:rsidRDefault="001643C8" w:rsidP="006C431E">
            <w:pPr>
              <w:pStyle w:val="ConsPlusCell"/>
            </w:pPr>
            <w:r>
              <w:t>2017 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3437,5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3313,7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123,8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804"/>
        </w:trPr>
        <w:tc>
          <w:tcPr>
            <w:tcW w:w="937" w:type="dxa"/>
            <w:vMerge w:val="restart"/>
          </w:tcPr>
          <w:p w:rsidR="001643C8" w:rsidRPr="0078266A" w:rsidRDefault="001643C8" w:rsidP="006C431E">
            <w:pPr>
              <w:pStyle w:val="ConsPlusCell"/>
            </w:pPr>
            <w:r>
              <w:t>1.1.1</w:t>
            </w:r>
          </w:p>
        </w:tc>
        <w:tc>
          <w:tcPr>
            <w:tcW w:w="3458" w:type="dxa"/>
            <w:gridSpan w:val="3"/>
            <w:vMerge w:val="restart"/>
          </w:tcPr>
          <w:p w:rsidR="001643C8" w:rsidRDefault="001643C8" w:rsidP="006C431E">
            <w:pPr>
              <w:pStyle w:val="ConsPlusCell"/>
            </w:pPr>
            <w:r w:rsidRPr="0078266A">
              <w:t>Лагерь дневного пребывания</w:t>
            </w:r>
          </w:p>
        </w:tc>
        <w:tc>
          <w:tcPr>
            <w:tcW w:w="2428" w:type="dxa"/>
            <w:gridSpan w:val="4"/>
            <w:vMerge w:val="restart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278" w:type="dxa"/>
            <w:gridSpan w:val="4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Default="001643C8" w:rsidP="006C431E">
            <w:pPr>
              <w:pStyle w:val="ConsPlusCell"/>
            </w:pPr>
            <w:r w:rsidRPr="0078266A">
              <w:t xml:space="preserve">в т.ч. 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10126,6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9502,9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623,7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 w:val="restart"/>
          </w:tcPr>
          <w:p w:rsidR="001643C8" w:rsidRDefault="001643C8" w:rsidP="006C431E">
            <w:pPr>
              <w:pStyle w:val="ConsPlusCell"/>
              <w:jc w:val="center"/>
            </w:pPr>
            <w:r>
              <w:t>Отдел образования АЧРМО</w:t>
            </w:r>
          </w:p>
          <w:p w:rsidR="001643C8" w:rsidRDefault="001643C8" w:rsidP="006C431E">
            <w:pPr>
              <w:pStyle w:val="ConsPlusCell"/>
              <w:jc w:val="center"/>
            </w:pPr>
            <w:r>
              <w:t xml:space="preserve">Министерство социального развития опеки и попечительства </w:t>
            </w:r>
          </w:p>
          <w:p w:rsidR="001643C8" w:rsidRDefault="001643C8" w:rsidP="006C431E">
            <w:pPr>
              <w:pStyle w:val="ConsPlusCell"/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1278" w:type="dxa"/>
            <w:gridSpan w:val="4"/>
          </w:tcPr>
          <w:p w:rsidR="001643C8" w:rsidRPr="0078266A" w:rsidRDefault="001643C8" w:rsidP="006C431E">
            <w:pPr>
              <w:pStyle w:val="ConsPlusCell"/>
            </w:pPr>
            <w:r w:rsidRPr="0078266A">
              <w:t>2014</w:t>
            </w:r>
            <w:r>
              <w:t xml:space="preserve"> </w:t>
            </w:r>
            <w:r w:rsidRPr="0078266A">
              <w:t>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2698,9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2570,4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128,5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1278" w:type="dxa"/>
            <w:gridSpan w:val="4"/>
          </w:tcPr>
          <w:p w:rsidR="001643C8" w:rsidRPr="0078266A" w:rsidRDefault="001643C8" w:rsidP="006C431E">
            <w:pPr>
              <w:pStyle w:val="ConsPlusCell"/>
            </w:pPr>
            <w:r w:rsidRPr="0078266A">
              <w:t>2015 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2475,9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2228,3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247,6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307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1278" w:type="dxa"/>
            <w:gridSpan w:val="4"/>
          </w:tcPr>
          <w:p w:rsidR="001643C8" w:rsidRPr="0078266A" w:rsidRDefault="001643C8" w:rsidP="006C431E">
            <w:pPr>
              <w:pStyle w:val="ConsPlusCell"/>
            </w:pPr>
            <w:r w:rsidRPr="0078266A">
              <w:t>2016</w:t>
            </w:r>
            <w:r>
              <w:t xml:space="preserve"> </w:t>
            </w:r>
            <w:r w:rsidRPr="0078266A">
              <w:t>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2475,9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2352,1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123,8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40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1278" w:type="dxa"/>
            <w:gridSpan w:val="4"/>
          </w:tcPr>
          <w:p w:rsidR="001643C8" w:rsidRPr="0078266A" w:rsidRDefault="001643C8" w:rsidP="006C431E">
            <w:pPr>
              <w:pStyle w:val="ConsPlusCell"/>
            </w:pPr>
            <w:r>
              <w:t>2017 год</w:t>
            </w:r>
          </w:p>
        </w:tc>
        <w:tc>
          <w:tcPr>
            <w:tcW w:w="1280" w:type="dxa"/>
            <w:gridSpan w:val="10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2475,9</w:t>
            </w:r>
          </w:p>
        </w:tc>
        <w:tc>
          <w:tcPr>
            <w:tcW w:w="1183" w:type="dxa"/>
            <w:gridSpan w:val="9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2352,1</w:t>
            </w:r>
          </w:p>
        </w:tc>
        <w:tc>
          <w:tcPr>
            <w:tcW w:w="1119" w:type="dxa"/>
            <w:gridSpan w:val="7"/>
          </w:tcPr>
          <w:p w:rsidR="001643C8" w:rsidRPr="00C64CE2" w:rsidRDefault="001643C8" w:rsidP="006C431E">
            <w:pPr>
              <w:pStyle w:val="ConsPlusCell"/>
              <w:jc w:val="center"/>
            </w:pPr>
            <w:r w:rsidRPr="00C64CE2">
              <w:t>123,8</w:t>
            </w:r>
          </w:p>
        </w:tc>
        <w:tc>
          <w:tcPr>
            <w:tcW w:w="1863" w:type="dxa"/>
            <w:gridSpan w:val="9"/>
          </w:tcPr>
          <w:p w:rsidR="001643C8" w:rsidRPr="00C64CE2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16"/>
        </w:trPr>
        <w:tc>
          <w:tcPr>
            <w:tcW w:w="937" w:type="dxa"/>
            <w:vMerge w:val="restart"/>
            <w:vAlign w:val="center"/>
          </w:tcPr>
          <w:p w:rsidR="001643C8" w:rsidRPr="0078266A" w:rsidRDefault="001643C8" w:rsidP="006C431E">
            <w:r>
              <w:t>1.1.2</w:t>
            </w:r>
          </w:p>
        </w:tc>
        <w:tc>
          <w:tcPr>
            <w:tcW w:w="3458" w:type="dxa"/>
            <w:gridSpan w:val="3"/>
            <w:vMerge w:val="restart"/>
            <w:vAlign w:val="center"/>
          </w:tcPr>
          <w:p w:rsidR="001643C8" w:rsidRPr="0078266A" w:rsidRDefault="001643C8" w:rsidP="006C431E">
            <w:r w:rsidRPr="0078266A">
              <w:t>Оздоровление детей педагогических работников в санатория</w:t>
            </w:r>
            <w:r>
              <w:t>х</w:t>
            </w:r>
            <w:r w:rsidRPr="0078266A">
              <w:t xml:space="preserve"> области</w:t>
            </w:r>
          </w:p>
        </w:tc>
        <w:tc>
          <w:tcPr>
            <w:tcW w:w="2428" w:type="dxa"/>
            <w:gridSpan w:val="4"/>
            <w:vMerge w:val="restart"/>
            <w:vAlign w:val="center"/>
          </w:tcPr>
          <w:p w:rsidR="001643C8" w:rsidRDefault="001643C8" w:rsidP="006C431E"/>
          <w:p w:rsidR="001643C8" w:rsidRPr="0078266A" w:rsidRDefault="001643C8" w:rsidP="006C431E"/>
        </w:tc>
        <w:tc>
          <w:tcPr>
            <w:tcW w:w="1278" w:type="dxa"/>
            <w:gridSpan w:val="4"/>
            <w:vAlign w:val="center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Pr="0078266A" w:rsidRDefault="001643C8" w:rsidP="006C431E">
            <w:r w:rsidRPr="0078266A">
              <w:t xml:space="preserve">в т.ч.     </w:t>
            </w:r>
          </w:p>
        </w:tc>
        <w:tc>
          <w:tcPr>
            <w:tcW w:w="1280" w:type="dxa"/>
            <w:gridSpan w:val="10"/>
            <w:vAlign w:val="center"/>
          </w:tcPr>
          <w:p w:rsidR="001643C8" w:rsidRPr="00C64CE2" w:rsidRDefault="001643C8" w:rsidP="006C431E">
            <w:pPr>
              <w:jc w:val="center"/>
            </w:pPr>
            <w:r w:rsidRPr="00C64CE2">
              <w:t>3737,6</w:t>
            </w:r>
          </w:p>
        </w:tc>
        <w:tc>
          <w:tcPr>
            <w:tcW w:w="1183" w:type="dxa"/>
            <w:gridSpan w:val="9"/>
            <w:vAlign w:val="center"/>
          </w:tcPr>
          <w:p w:rsidR="001643C8" w:rsidRPr="00C64CE2" w:rsidRDefault="001643C8" w:rsidP="006C431E">
            <w:pPr>
              <w:jc w:val="center"/>
            </w:pPr>
            <w:r w:rsidRPr="00C64CE2">
              <w:t>3737,6</w:t>
            </w:r>
          </w:p>
        </w:tc>
        <w:tc>
          <w:tcPr>
            <w:tcW w:w="1119" w:type="dxa"/>
            <w:gridSpan w:val="7"/>
            <w:vAlign w:val="center"/>
          </w:tcPr>
          <w:p w:rsidR="001643C8" w:rsidRPr="00C64CE2" w:rsidRDefault="001643C8" w:rsidP="006C431E">
            <w:pPr>
              <w:jc w:val="center"/>
            </w:pPr>
          </w:p>
        </w:tc>
        <w:tc>
          <w:tcPr>
            <w:tcW w:w="1863" w:type="dxa"/>
            <w:gridSpan w:val="9"/>
            <w:vAlign w:val="center"/>
          </w:tcPr>
          <w:p w:rsidR="001643C8" w:rsidRPr="00C64CE2" w:rsidRDefault="001643C8" w:rsidP="006C431E"/>
        </w:tc>
        <w:tc>
          <w:tcPr>
            <w:tcW w:w="1762" w:type="dxa"/>
            <w:gridSpan w:val="7"/>
            <w:vMerge w:val="restart"/>
            <w:vAlign w:val="center"/>
          </w:tcPr>
          <w:p w:rsidR="001643C8" w:rsidRDefault="001643C8" w:rsidP="006C431E">
            <w:pPr>
              <w:jc w:val="center"/>
            </w:pPr>
            <w:r>
              <w:t>Отдел Образования АЧРМО</w:t>
            </w:r>
          </w:p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47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Default="001643C8" w:rsidP="006C431E"/>
        </w:tc>
        <w:tc>
          <w:tcPr>
            <w:tcW w:w="1278" w:type="dxa"/>
            <w:gridSpan w:val="4"/>
            <w:vAlign w:val="center"/>
          </w:tcPr>
          <w:p w:rsidR="001643C8" w:rsidRPr="0078266A" w:rsidRDefault="001643C8" w:rsidP="006C431E">
            <w:r w:rsidRPr="0078266A">
              <w:t>2014</w:t>
            </w:r>
            <w:r>
              <w:t xml:space="preserve"> </w:t>
            </w:r>
            <w:r w:rsidRPr="0078266A">
              <w:t xml:space="preserve">год      </w:t>
            </w:r>
          </w:p>
        </w:tc>
        <w:tc>
          <w:tcPr>
            <w:tcW w:w="1280" w:type="dxa"/>
            <w:gridSpan w:val="10"/>
            <w:vAlign w:val="center"/>
          </w:tcPr>
          <w:p w:rsidR="001643C8" w:rsidRPr="0078266A" w:rsidRDefault="001643C8" w:rsidP="006C431E">
            <w:pPr>
              <w:jc w:val="center"/>
            </w:pPr>
            <w:r w:rsidRPr="00D73EA5">
              <w:t>907,2</w:t>
            </w:r>
          </w:p>
        </w:tc>
        <w:tc>
          <w:tcPr>
            <w:tcW w:w="1183" w:type="dxa"/>
            <w:gridSpan w:val="9"/>
            <w:vAlign w:val="center"/>
          </w:tcPr>
          <w:p w:rsidR="001643C8" w:rsidRPr="0078266A" w:rsidRDefault="001643C8" w:rsidP="006C431E">
            <w:pPr>
              <w:jc w:val="center"/>
            </w:pPr>
            <w:r w:rsidRPr="00D73EA5">
              <w:t>907,2</w:t>
            </w:r>
          </w:p>
        </w:tc>
        <w:tc>
          <w:tcPr>
            <w:tcW w:w="1119" w:type="dxa"/>
            <w:gridSpan w:val="7"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  <w:tc>
          <w:tcPr>
            <w:tcW w:w="1863" w:type="dxa"/>
            <w:gridSpan w:val="9"/>
            <w:vAlign w:val="center"/>
          </w:tcPr>
          <w:p w:rsidR="001643C8" w:rsidRPr="0078266A" w:rsidRDefault="001643C8" w:rsidP="006C431E"/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334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Default="001643C8" w:rsidP="006C431E"/>
        </w:tc>
        <w:tc>
          <w:tcPr>
            <w:tcW w:w="1278" w:type="dxa"/>
            <w:gridSpan w:val="4"/>
            <w:vAlign w:val="center"/>
          </w:tcPr>
          <w:p w:rsidR="001643C8" w:rsidRDefault="001643C8" w:rsidP="006C431E">
            <w:r w:rsidRPr="0078266A">
              <w:t xml:space="preserve">2015 год      </w:t>
            </w:r>
          </w:p>
        </w:tc>
        <w:tc>
          <w:tcPr>
            <w:tcW w:w="1280" w:type="dxa"/>
            <w:gridSpan w:val="10"/>
            <w:vAlign w:val="center"/>
          </w:tcPr>
          <w:p w:rsidR="001643C8" w:rsidRDefault="001643C8" w:rsidP="006C431E">
            <w:pPr>
              <w:jc w:val="center"/>
            </w:pPr>
            <w:r w:rsidRPr="00D73EA5">
              <w:t>907,2</w:t>
            </w:r>
          </w:p>
        </w:tc>
        <w:tc>
          <w:tcPr>
            <w:tcW w:w="1183" w:type="dxa"/>
            <w:gridSpan w:val="9"/>
            <w:vAlign w:val="center"/>
          </w:tcPr>
          <w:p w:rsidR="001643C8" w:rsidRDefault="001643C8" w:rsidP="006C431E">
            <w:pPr>
              <w:jc w:val="center"/>
            </w:pPr>
            <w:r w:rsidRPr="00D73EA5">
              <w:t>907,2</w:t>
            </w:r>
          </w:p>
        </w:tc>
        <w:tc>
          <w:tcPr>
            <w:tcW w:w="1119" w:type="dxa"/>
            <w:gridSpan w:val="7"/>
            <w:vAlign w:val="center"/>
          </w:tcPr>
          <w:p w:rsidR="001643C8" w:rsidRDefault="001643C8" w:rsidP="006C431E">
            <w:pPr>
              <w:jc w:val="center"/>
            </w:pPr>
          </w:p>
        </w:tc>
        <w:tc>
          <w:tcPr>
            <w:tcW w:w="1863" w:type="dxa"/>
            <w:gridSpan w:val="9"/>
            <w:vAlign w:val="center"/>
          </w:tcPr>
          <w:p w:rsidR="001643C8" w:rsidRDefault="001643C8" w:rsidP="006C431E"/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27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Default="001643C8" w:rsidP="006C431E"/>
        </w:tc>
        <w:tc>
          <w:tcPr>
            <w:tcW w:w="1278" w:type="dxa"/>
            <w:gridSpan w:val="4"/>
            <w:vAlign w:val="center"/>
          </w:tcPr>
          <w:p w:rsidR="001643C8" w:rsidRDefault="001643C8" w:rsidP="006C431E">
            <w:r w:rsidRPr="0078266A">
              <w:t>2016</w:t>
            </w:r>
            <w:r>
              <w:t xml:space="preserve"> </w:t>
            </w:r>
            <w:r w:rsidRPr="0078266A">
              <w:t xml:space="preserve">год      </w:t>
            </w:r>
          </w:p>
        </w:tc>
        <w:tc>
          <w:tcPr>
            <w:tcW w:w="1280" w:type="dxa"/>
            <w:gridSpan w:val="10"/>
            <w:vAlign w:val="center"/>
          </w:tcPr>
          <w:p w:rsidR="001643C8" w:rsidRDefault="001643C8" w:rsidP="006C431E">
            <w:pPr>
              <w:jc w:val="center"/>
            </w:pPr>
            <w:r w:rsidRPr="00D73EA5">
              <w:t>961,6</w:t>
            </w:r>
          </w:p>
        </w:tc>
        <w:tc>
          <w:tcPr>
            <w:tcW w:w="1183" w:type="dxa"/>
            <w:gridSpan w:val="9"/>
            <w:vAlign w:val="center"/>
          </w:tcPr>
          <w:p w:rsidR="001643C8" w:rsidRDefault="001643C8" w:rsidP="006C431E">
            <w:pPr>
              <w:jc w:val="center"/>
            </w:pPr>
            <w:r w:rsidRPr="00D73EA5">
              <w:t>961,6</w:t>
            </w:r>
          </w:p>
        </w:tc>
        <w:tc>
          <w:tcPr>
            <w:tcW w:w="1119" w:type="dxa"/>
            <w:gridSpan w:val="7"/>
            <w:vAlign w:val="center"/>
          </w:tcPr>
          <w:p w:rsidR="001643C8" w:rsidRDefault="001643C8" w:rsidP="006C431E">
            <w:pPr>
              <w:jc w:val="center"/>
            </w:pPr>
          </w:p>
        </w:tc>
        <w:tc>
          <w:tcPr>
            <w:tcW w:w="1863" w:type="dxa"/>
            <w:gridSpan w:val="9"/>
            <w:vAlign w:val="center"/>
          </w:tcPr>
          <w:p w:rsidR="001643C8" w:rsidRDefault="001643C8" w:rsidP="006C431E"/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53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428" w:type="dxa"/>
            <w:gridSpan w:val="4"/>
            <w:vMerge/>
            <w:vAlign w:val="center"/>
          </w:tcPr>
          <w:p w:rsidR="001643C8" w:rsidRDefault="001643C8" w:rsidP="006C431E"/>
        </w:tc>
        <w:tc>
          <w:tcPr>
            <w:tcW w:w="1278" w:type="dxa"/>
            <w:gridSpan w:val="4"/>
            <w:vAlign w:val="center"/>
          </w:tcPr>
          <w:p w:rsidR="001643C8" w:rsidRDefault="001643C8" w:rsidP="006C431E">
            <w:r>
              <w:t>2017 год</w:t>
            </w:r>
          </w:p>
        </w:tc>
        <w:tc>
          <w:tcPr>
            <w:tcW w:w="1280" w:type="dxa"/>
            <w:gridSpan w:val="10"/>
            <w:vAlign w:val="center"/>
          </w:tcPr>
          <w:p w:rsidR="001643C8" w:rsidRDefault="001643C8" w:rsidP="006C431E">
            <w:pPr>
              <w:jc w:val="center"/>
            </w:pPr>
            <w:r w:rsidRPr="00D73EA5">
              <w:t>961,6</w:t>
            </w:r>
          </w:p>
        </w:tc>
        <w:tc>
          <w:tcPr>
            <w:tcW w:w="1183" w:type="dxa"/>
            <w:gridSpan w:val="9"/>
            <w:vAlign w:val="center"/>
          </w:tcPr>
          <w:p w:rsidR="001643C8" w:rsidRDefault="001643C8" w:rsidP="006C431E">
            <w:pPr>
              <w:jc w:val="center"/>
            </w:pPr>
            <w:r w:rsidRPr="00D73EA5">
              <w:t>961,6</w:t>
            </w:r>
          </w:p>
        </w:tc>
        <w:tc>
          <w:tcPr>
            <w:tcW w:w="1119" w:type="dxa"/>
            <w:gridSpan w:val="7"/>
            <w:vAlign w:val="center"/>
          </w:tcPr>
          <w:p w:rsidR="001643C8" w:rsidRDefault="001643C8" w:rsidP="006C431E">
            <w:pPr>
              <w:jc w:val="center"/>
            </w:pPr>
          </w:p>
        </w:tc>
        <w:tc>
          <w:tcPr>
            <w:tcW w:w="1863" w:type="dxa"/>
            <w:gridSpan w:val="9"/>
            <w:vAlign w:val="center"/>
          </w:tcPr>
          <w:p w:rsidR="001643C8" w:rsidRDefault="001643C8" w:rsidP="006C431E"/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300"/>
        </w:trPr>
        <w:tc>
          <w:tcPr>
            <w:tcW w:w="937" w:type="dxa"/>
          </w:tcPr>
          <w:p w:rsidR="001643C8" w:rsidRPr="008A0469" w:rsidRDefault="001643C8" w:rsidP="006C431E">
            <w:pPr>
              <w:pStyle w:val="ConsPlusCell"/>
              <w:jc w:val="both"/>
            </w:pPr>
            <w:r>
              <w:t>1.2</w:t>
            </w:r>
          </w:p>
        </w:tc>
        <w:tc>
          <w:tcPr>
            <w:tcW w:w="14371" w:type="dxa"/>
            <w:gridSpan w:val="53"/>
          </w:tcPr>
          <w:p w:rsidR="001643C8" w:rsidRPr="008A0469" w:rsidRDefault="001643C8" w:rsidP="006C431E">
            <w:pPr>
              <w:pStyle w:val="ConsPlusCell"/>
              <w:jc w:val="both"/>
            </w:pPr>
            <w:r>
              <w:rPr>
                <w:b/>
              </w:rPr>
              <w:t xml:space="preserve"> </w:t>
            </w:r>
            <w:r>
              <w:t>Задача 1.2</w:t>
            </w:r>
            <w:r w:rsidRPr="008A0469">
              <w:t>.  Санитарно-эпидемиологические мероприятия</w:t>
            </w: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34"/>
        </w:trPr>
        <w:tc>
          <w:tcPr>
            <w:tcW w:w="937" w:type="dxa"/>
            <w:vMerge w:val="restart"/>
          </w:tcPr>
          <w:p w:rsidR="001643C8" w:rsidRPr="008A0469" w:rsidRDefault="001643C8" w:rsidP="006C431E">
            <w:pPr>
              <w:pStyle w:val="ConsPlusCell"/>
              <w:jc w:val="both"/>
            </w:pPr>
          </w:p>
        </w:tc>
        <w:tc>
          <w:tcPr>
            <w:tcW w:w="3458" w:type="dxa"/>
            <w:gridSpan w:val="3"/>
            <w:vMerge w:val="restart"/>
          </w:tcPr>
          <w:p w:rsidR="001643C8" w:rsidRDefault="001643C8" w:rsidP="006C431E">
            <w:pPr>
              <w:pStyle w:val="ConsPlusCell"/>
            </w:pPr>
            <w:r>
              <w:t>Всего по задаче 1.2</w:t>
            </w:r>
          </w:p>
          <w:p w:rsidR="001643C8" w:rsidRDefault="001643C8" w:rsidP="006C431E">
            <w:pPr>
              <w:pStyle w:val="ConsPlusCell"/>
            </w:pPr>
          </w:p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2523" w:type="dxa"/>
            <w:gridSpan w:val="5"/>
            <w:vMerge w:val="restart"/>
          </w:tcPr>
          <w:p w:rsidR="001643C8" w:rsidRDefault="001643C8" w:rsidP="006C431E">
            <w:pPr>
              <w:rPr>
                <w:b/>
              </w:rPr>
            </w:pPr>
          </w:p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  <w:r w:rsidRPr="0078266A">
              <w:t xml:space="preserve">в т.ч.     </w:t>
            </w:r>
          </w:p>
        </w:tc>
        <w:tc>
          <w:tcPr>
            <w:tcW w:w="1260" w:type="dxa"/>
            <w:gridSpan w:val="9"/>
          </w:tcPr>
          <w:p w:rsidR="001643C8" w:rsidRPr="004B0A62" w:rsidRDefault="001643C8" w:rsidP="006C431E">
            <w:pPr>
              <w:pStyle w:val="ConsPlusCell"/>
              <w:jc w:val="center"/>
            </w:pPr>
            <w:r>
              <w:t>1891,0</w:t>
            </w:r>
          </w:p>
        </w:tc>
        <w:tc>
          <w:tcPr>
            <w:tcW w:w="1140" w:type="dxa"/>
            <w:gridSpan w:val="8"/>
          </w:tcPr>
          <w:p w:rsidR="001643C8" w:rsidRDefault="001643C8" w:rsidP="006C431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5" w:type="dxa"/>
            <w:gridSpan w:val="9"/>
          </w:tcPr>
          <w:p w:rsidR="001643C8" w:rsidRPr="004B0A62" w:rsidRDefault="001643C8" w:rsidP="006C431E">
            <w:pPr>
              <w:pStyle w:val="ConsPlusCell"/>
              <w:jc w:val="center"/>
            </w:pPr>
            <w:r>
              <w:t>1891,0</w:t>
            </w:r>
          </w:p>
        </w:tc>
        <w:tc>
          <w:tcPr>
            <w:tcW w:w="1827" w:type="dxa"/>
            <w:gridSpan w:val="7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1762" w:type="dxa"/>
            <w:gridSpan w:val="7"/>
            <w:vMerge w:val="restart"/>
          </w:tcPr>
          <w:p w:rsidR="001643C8" w:rsidRDefault="001643C8" w:rsidP="006C431E">
            <w:pPr>
              <w:jc w:val="center"/>
              <w:rPr>
                <w:b/>
              </w:rPr>
            </w:pPr>
          </w:p>
          <w:p w:rsidR="001643C8" w:rsidRDefault="001643C8" w:rsidP="006C431E">
            <w:pPr>
              <w:pStyle w:val="ConsPlusCell"/>
              <w:jc w:val="center"/>
              <w:rPr>
                <w:b/>
              </w:rPr>
            </w:pPr>
            <w:r>
              <w:t>Отдел Образования АЧРМО</w:t>
            </w: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33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  <w:jc w:val="both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2523" w:type="dxa"/>
            <w:gridSpan w:val="5"/>
            <w:vMerge/>
          </w:tcPr>
          <w:p w:rsidR="001643C8" w:rsidRDefault="001643C8" w:rsidP="006C431E">
            <w:pPr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  <w:r w:rsidRPr="0078266A">
              <w:t>2014</w:t>
            </w:r>
            <w:r>
              <w:t xml:space="preserve"> </w:t>
            </w:r>
            <w:r w:rsidRPr="0078266A">
              <w:t xml:space="preserve">год      </w:t>
            </w:r>
          </w:p>
        </w:tc>
        <w:tc>
          <w:tcPr>
            <w:tcW w:w="1260" w:type="dxa"/>
            <w:gridSpan w:val="9"/>
          </w:tcPr>
          <w:p w:rsidR="001643C8" w:rsidRPr="004B0A62" w:rsidRDefault="001643C8" w:rsidP="006C431E">
            <w:pPr>
              <w:pStyle w:val="ConsPlusCell"/>
              <w:jc w:val="center"/>
            </w:pPr>
            <w:r w:rsidRPr="004B0A62">
              <w:t>505,6</w:t>
            </w:r>
          </w:p>
        </w:tc>
        <w:tc>
          <w:tcPr>
            <w:tcW w:w="1140" w:type="dxa"/>
            <w:gridSpan w:val="8"/>
          </w:tcPr>
          <w:p w:rsidR="001643C8" w:rsidRDefault="001643C8" w:rsidP="006C431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5" w:type="dxa"/>
            <w:gridSpan w:val="9"/>
          </w:tcPr>
          <w:p w:rsidR="001643C8" w:rsidRPr="004B0A62" w:rsidRDefault="001643C8" w:rsidP="006C431E">
            <w:pPr>
              <w:pStyle w:val="ConsPlusCell"/>
              <w:jc w:val="center"/>
            </w:pPr>
            <w:r w:rsidRPr="004B0A62">
              <w:t>505,6</w:t>
            </w:r>
          </w:p>
        </w:tc>
        <w:tc>
          <w:tcPr>
            <w:tcW w:w="1827" w:type="dxa"/>
            <w:gridSpan w:val="7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>
            <w:pPr>
              <w:jc w:val="center"/>
              <w:rPr>
                <w:b/>
              </w:rPr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00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  <w:jc w:val="both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2523" w:type="dxa"/>
            <w:gridSpan w:val="5"/>
            <w:vMerge/>
          </w:tcPr>
          <w:p w:rsidR="001643C8" w:rsidRDefault="001643C8" w:rsidP="006C431E">
            <w:pPr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  <w:r w:rsidRPr="0078266A">
              <w:t xml:space="preserve">2015 год      </w:t>
            </w:r>
          </w:p>
        </w:tc>
        <w:tc>
          <w:tcPr>
            <w:tcW w:w="1260" w:type="dxa"/>
            <w:gridSpan w:val="9"/>
          </w:tcPr>
          <w:p w:rsidR="001643C8" w:rsidRPr="00B84552" w:rsidRDefault="001643C8" w:rsidP="006C431E">
            <w:pPr>
              <w:pStyle w:val="ConsPlusCell"/>
              <w:jc w:val="center"/>
            </w:pPr>
            <w:r w:rsidRPr="00B84552">
              <w:t>461,8</w:t>
            </w:r>
          </w:p>
        </w:tc>
        <w:tc>
          <w:tcPr>
            <w:tcW w:w="1140" w:type="dxa"/>
            <w:gridSpan w:val="8"/>
          </w:tcPr>
          <w:p w:rsidR="001643C8" w:rsidRDefault="001643C8" w:rsidP="006C431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5" w:type="dxa"/>
            <w:gridSpan w:val="9"/>
          </w:tcPr>
          <w:p w:rsidR="001643C8" w:rsidRPr="00B84552" w:rsidRDefault="001643C8" w:rsidP="006C431E">
            <w:pPr>
              <w:pStyle w:val="ConsPlusCell"/>
              <w:jc w:val="center"/>
            </w:pPr>
            <w:r w:rsidRPr="00B84552">
              <w:t>461,8</w:t>
            </w:r>
          </w:p>
        </w:tc>
        <w:tc>
          <w:tcPr>
            <w:tcW w:w="1827" w:type="dxa"/>
            <w:gridSpan w:val="7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>
            <w:pPr>
              <w:jc w:val="center"/>
              <w:rPr>
                <w:b/>
              </w:rPr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60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  <w:jc w:val="both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2523" w:type="dxa"/>
            <w:gridSpan w:val="5"/>
            <w:vMerge/>
          </w:tcPr>
          <w:p w:rsidR="001643C8" w:rsidRDefault="001643C8" w:rsidP="006C431E">
            <w:pPr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  <w:r w:rsidRPr="0078266A">
              <w:t>2016</w:t>
            </w:r>
            <w:r>
              <w:t xml:space="preserve"> </w:t>
            </w:r>
            <w:r w:rsidRPr="0078266A">
              <w:t xml:space="preserve">год      </w:t>
            </w:r>
          </w:p>
        </w:tc>
        <w:tc>
          <w:tcPr>
            <w:tcW w:w="1260" w:type="dxa"/>
            <w:gridSpan w:val="9"/>
          </w:tcPr>
          <w:p w:rsidR="001643C8" w:rsidRPr="00B84552" w:rsidRDefault="001643C8" w:rsidP="006C431E">
            <w:pPr>
              <w:pStyle w:val="ConsPlusCell"/>
              <w:jc w:val="center"/>
            </w:pPr>
            <w:r>
              <w:t>461,8</w:t>
            </w:r>
          </w:p>
        </w:tc>
        <w:tc>
          <w:tcPr>
            <w:tcW w:w="1140" w:type="dxa"/>
            <w:gridSpan w:val="8"/>
          </w:tcPr>
          <w:p w:rsidR="001643C8" w:rsidRDefault="001643C8" w:rsidP="006C431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5" w:type="dxa"/>
            <w:gridSpan w:val="9"/>
          </w:tcPr>
          <w:p w:rsidR="001643C8" w:rsidRPr="00B84552" w:rsidRDefault="001643C8" w:rsidP="006C431E">
            <w:pPr>
              <w:pStyle w:val="ConsPlusCell"/>
              <w:jc w:val="center"/>
            </w:pPr>
            <w:r>
              <w:t>461,8</w:t>
            </w:r>
          </w:p>
        </w:tc>
        <w:tc>
          <w:tcPr>
            <w:tcW w:w="1827" w:type="dxa"/>
            <w:gridSpan w:val="7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>
            <w:pPr>
              <w:jc w:val="center"/>
              <w:rPr>
                <w:b/>
              </w:rPr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07"/>
        </w:trPr>
        <w:tc>
          <w:tcPr>
            <w:tcW w:w="937" w:type="dxa"/>
            <w:vMerge/>
          </w:tcPr>
          <w:p w:rsidR="001643C8" w:rsidRPr="008A0469" w:rsidRDefault="001643C8" w:rsidP="006C431E">
            <w:pPr>
              <w:pStyle w:val="ConsPlusCell"/>
              <w:jc w:val="both"/>
            </w:pPr>
          </w:p>
        </w:tc>
        <w:tc>
          <w:tcPr>
            <w:tcW w:w="3458" w:type="dxa"/>
            <w:gridSpan w:val="3"/>
            <w:vMerge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2523" w:type="dxa"/>
            <w:gridSpan w:val="5"/>
            <w:vMerge/>
          </w:tcPr>
          <w:p w:rsidR="001643C8" w:rsidRDefault="001643C8" w:rsidP="006C431E">
            <w:pPr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  <w:r>
              <w:t>2017 год</w:t>
            </w:r>
          </w:p>
        </w:tc>
        <w:tc>
          <w:tcPr>
            <w:tcW w:w="1260" w:type="dxa"/>
            <w:gridSpan w:val="9"/>
          </w:tcPr>
          <w:p w:rsidR="001643C8" w:rsidRPr="00B84552" w:rsidRDefault="001643C8" w:rsidP="006C431E">
            <w:pPr>
              <w:pStyle w:val="ConsPlusCell"/>
              <w:jc w:val="center"/>
            </w:pPr>
            <w:r w:rsidRPr="00B84552">
              <w:t>461,8</w:t>
            </w:r>
          </w:p>
        </w:tc>
        <w:tc>
          <w:tcPr>
            <w:tcW w:w="1140" w:type="dxa"/>
            <w:gridSpan w:val="8"/>
          </w:tcPr>
          <w:p w:rsidR="001643C8" w:rsidRDefault="001643C8" w:rsidP="006C431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5" w:type="dxa"/>
            <w:gridSpan w:val="9"/>
          </w:tcPr>
          <w:p w:rsidR="001643C8" w:rsidRPr="00B84552" w:rsidRDefault="001643C8" w:rsidP="006C431E">
            <w:pPr>
              <w:pStyle w:val="ConsPlusCell"/>
              <w:jc w:val="center"/>
            </w:pPr>
            <w:r w:rsidRPr="00B84552">
              <w:t>461,8</w:t>
            </w:r>
          </w:p>
        </w:tc>
        <w:tc>
          <w:tcPr>
            <w:tcW w:w="1827" w:type="dxa"/>
            <w:gridSpan w:val="7"/>
          </w:tcPr>
          <w:p w:rsidR="001643C8" w:rsidRDefault="001643C8" w:rsidP="006C431E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1762" w:type="dxa"/>
            <w:gridSpan w:val="7"/>
            <w:vMerge/>
          </w:tcPr>
          <w:p w:rsidR="001643C8" w:rsidRDefault="001643C8" w:rsidP="006C431E">
            <w:pPr>
              <w:jc w:val="center"/>
              <w:rPr>
                <w:b/>
              </w:rPr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785"/>
        </w:trPr>
        <w:tc>
          <w:tcPr>
            <w:tcW w:w="937" w:type="dxa"/>
            <w:vMerge w:val="restart"/>
          </w:tcPr>
          <w:p w:rsidR="001643C8" w:rsidRDefault="001643C8" w:rsidP="006C431E">
            <w:pPr>
              <w:pStyle w:val="ConsPlusCell"/>
            </w:pPr>
            <w:r>
              <w:t>1</w:t>
            </w:r>
            <w:r w:rsidRPr="0078266A">
              <w:t>.</w:t>
            </w:r>
            <w:r>
              <w:t>2.1</w:t>
            </w:r>
          </w:p>
        </w:tc>
        <w:tc>
          <w:tcPr>
            <w:tcW w:w="3458" w:type="dxa"/>
            <w:gridSpan w:val="3"/>
            <w:vMerge w:val="restart"/>
          </w:tcPr>
          <w:p w:rsidR="001643C8" w:rsidRPr="0078266A" w:rsidRDefault="001643C8" w:rsidP="006C431E">
            <w:pPr>
              <w:pStyle w:val="ConsPlusCell"/>
            </w:pPr>
            <w:r w:rsidRPr="0078266A">
              <w:t>Суточная проба</w:t>
            </w:r>
          </w:p>
          <w:p w:rsidR="001643C8" w:rsidRDefault="001643C8" w:rsidP="006C431E">
            <w:pPr>
              <w:pStyle w:val="ConsPlusCell"/>
            </w:pPr>
          </w:p>
        </w:tc>
        <w:tc>
          <w:tcPr>
            <w:tcW w:w="2523" w:type="dxa"/>
            <w:gridSpan w:val="5"/>
            <w:vMerge w:val="restart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Default="001643C8" w:rsidP="006C431E">
            <w:pPr>
              <w:pStyle w:val="ConsPlusCell"/>
            </w:pPr>
            <w:r w:rsidRPr="0078266A">
              <w:t xml:space="preserve">в т.ч.     </w:t>
            </w:r>
          </w:p>
        </w:tc>
        <w:tc>
          <w:tcPr>
            <w:tcW w:w="1260" w:type="dxa"/>
            <w:gridSpan w:val="9"/>
          </w:tcPr>
          <w:p w:rsidR="001643C8" w:rsidRDefault="001643C8" w:rsidP="006C431E">
            <w:pPr>
              <w:pStyle w:val="ConsPlusCell"/>
              <w:jc w:val="center"/>
            </w:pPr>
            <w:r>
              <w:t>151,5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151,5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 w:val="restart"/>
          </w:tcPr>
          <w:p w:rsidR="001643C8" w:rsidRDefault="001643C8" w:rsidP="006C431E">
            <w:pPr>
              <w:pStyle w:val="ConsPlusCell"/>
              <w:jc w:val="center"/>
            </w:pPr>
            <w:r w:rsidRPr="0078266A">
              <w:t>О</w:t>
            </w:r>
            <w:r>
              <w:t>тдел Образования</w:t>
            </w:r>
          </w:p>
          <w:p w:rsidR="001643C8" w:rsidRDefault="001643C8" w:rsidP="006C431E">
            <w:pPr>
              <w:pStyle w:val="ConsPlusCell"/>
              <w:jc w:val="center"/>
            </w:pPr>
            <w:r w:rsidRPr="0078266A">
              <w:t>АЧРМО</w:t>
            </w: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2014 год      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41,7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41,7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2015 год      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36,6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36,6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 w:val="restart"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54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>2016</w:t>
            </w:r>
            <w:r>
              <w:t xml:space="preserve"> </w:t>
            </w:r>
            <w:r w:rsidRPr="0078266A">
              <w:t xml:space="preserve">год     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36,6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36,6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80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>
              <w:t>2017 год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36,6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36,6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860"/>
        </w:trPr>
        <w:tc>
          <w:tcPr>
            <w:tcW w:w="937" w:type="dxa"/>
            <w:vMerge w:val="restart"/>
            <w:vAlign w:val="center"/>
          </w:tcPr>
          <w:p w:rsidR="001643C8" w:rsidRDefault="001643C8" w:rsidP="006C431E">
            <w:r>
              <w:t>1.2.2.</w:t>
            </w:r>
          </w:p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Pr="0078266A" w:rsidRDefault="001643C8" w:rsidP="006C431E"/>
        </w:tc>
        <w:tc>
          <w:tcPr>
            <w:tcW w:w="3458" w:type="dxa"/>
            <w:gridSpan w:val="3"/>
            <w:vMerge w:val="restart"/>
            <w:vAlign w:val="center"/>
          </w:tcPr>
          <w:p w:rsidR="001643C8" w:rsidRDefault="001643C8" w:rsidP="006C431E">
            <w:r w:rsidRPr="0078266A">
              <w:t xml:space="preserve">Санитарная обработка </w:t>
            </w:r>
            <w:r>
              <w:t>территории лагеря дневного пребывания</w:t>
            </w:r>
          </w:p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</w:tc>
        <w:tc>
          <w:tcPr>
            <w:tcW w:w="2523" w:type="dxa"/>
            <w:gridSpan w:val="5"/>
            <w:vMerge w:val="restart"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Default="001643C8" w:rsidP="006C431E">
            <w:pPr>
              <w:pStyle w:val="ConsPlusCell"/>
            </w:pPr>
            <w:r w:rsidRPr="0078266A">
              <w:t>2014-2016 годы,</w:t>
            </w:r>
            <w:r>
              <w:t xml:space="preserve"> </w:t>
            </w:r>
            <w:r w:rsidRPr="0078266A">
              <w:t xml:space="preserve">в т.ч.     </w:t>
            </w:r>
          </w:p>
        </w:tc>
        <w:tc>
          <w:tcPr>
            <w:tcW w:w="1260" w:type="dxa"/>
            <w:gridSpan w:val="9"/>
          </w:tcPr>
          <w:p w:rsidR="001643C8" w:rsidRDefault="001643C8" w:rsidP="006C431E">
            <w:pPr>
              <w:pStyle w:val="ConsPlusCell"/>
              <w:jc w:val="center"/>
            </w:pPr>
            <w:r>
              <w:t>326,0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326,0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 w:val="restart"/>
            <w:vAlign w:val="center"/>
          </w:tcPr>
          <w:p w:rsidR="001643C8" w:rsidRDefault="001643C8" w:rsidP="006C431E">
            <w:pPr>
              <w:jc w:val="center"/>
            </w:pPr>
            <w:r>
              <w:t>Отдел Образования АЧРМО</w:t>
            </w:r>
          </w:p>
          <w:p w:rsidR="001643C8" w:rsidRDefault="001643C8" w:rsidP="006C431E">
            <w:pPr>
              <w:jc w:val="center"/>
            </w:pPr>
          </w:p>
          <w:p w:rsidR="001643C8" w:rsidRDefault="001643C8" w:rsidP="006C431E">
            <w:pPr>
              <w:jc w:val="center"/>
            </w:pPr>
          </w:p>
          <w:p w:rsidR="001643C8" w:rsidRPr="009B1CB0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2014 год      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112,4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112,4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2015 год      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71,2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71,2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360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2016 год      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71,2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71,2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67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458" w:type="dxa"/>
            <w:gridSpan w:val="3"/>
            <w:vMerge/>
            <w:vAlign w:val="center"/>
          </w:tcPr>
          <w:p w:rsidR="001643C8" w:rsidRPr="0078266A" w:rsidRDefault="001643C8" w:rsidP="006C431E"/>
        </w:tc>
        <w:tc>
          <w:tcPr>
            <w:tcW w:w="2523" w:type="dxa"/>
            <w:gridSpan w:val="5"/>
            <w:vMerge/>
            <w:vAlign w:val="center"/>
          </w:tcPr>
          <w:p w:rsidR="001643C8" w:rsidRPr="0078266A" w:rsidRDefault="001643C8" w:rsidP="006C431E"/>
        </w:tc>
        <w:tc>
          <w:tcPr>
            <w:tcW w:w="1246" w:type="dxa"/>
            <w:gridSpan w:val="5"/>
          </w:tcPr>
          <w:p w:rsidR="001643C8" w:rsidRPr="0078266A" w:rsidRDefault="001643C8" w:rsidP="006C431E">
            <w:pPr>
              <w:pStyle w:val="ConsPlusCell"/>
            </w:pPr>
            <w:r>
              <w:rPr>
                <w:noProof/>
              </w:rPr>
              <w:pict>
                <v:shape id="_x0000_s1027" type="#_x0000_t202" style="position:absolute;margin-left:40.35pt;margin-top:-295.95pt;width:41.5pt;height:19.45pt;z-index:251656192;mso-position-horizontal-relative:text;mso-position-vertical-relative:text" stroked="f">
                  <v:textbox style="mso-next-textbox:#_x0000_s1027">
                    <w:txbxContent>
                      <w:p w:rsidR="001643C8" w:rsidRDefault="001643C8" w:rsidP="00400A74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>
              <w:t>2017 год</w:t>
            </w:r>
          </w:p>
        </w:tc>
        <w:tc>
          <w:tcPr>
            <w:tcW w:w="126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71,2</w:t>
            </w:r>
          </w:p>
        </w:tc>
        <w:tc>
          <w:tcPr>
            <w:tcW w:w="1140" w:type="dxa"/>
            <w:gridSpan w:val="8"/>
          </w:tcPr>
          <w:p w:rsidR="001643C8" w:rsidRPr="0078266A" w:rsidRDefault="001643C8" w:rsidP="006C431E">
            <w:pPr>
              <w:pStyle w:val="ConsPlusCell"/>
              <w:jc w:val="center"/>
            </w:pPr>
          </w:p>
        </w:tc>
        <w:tc>
          <w:tcPr>
            <w:tcW w:w="1155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71,2</w:t>
            </w:r>
          </w:p>
        </w:tc>
        <w:tc>
          <w:tcPr>
            <w:tcW w:w="1827" w:type="dxa"/>
            <w:gridSpan w:val="7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09"/>
        </w:trPr>
        <w:tc>
          <w:tcPr>
            <w:tcW w:w="937" w:type="dxa"/>
            <w:vMerge w:val="restart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>
              <w:t>1.2.3</w:t>
            </w: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3458" w:type="dxa"/>
            <w:gridSpan w:val="3"/>
            <w:vMerge w:val="restart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 w:rsidRPr="009B1DC5">
              <w:t>Приобретение противоклещевого иммуноглобулина для профил</w:t>
            </w:r>
            <w:r>
              <w:t>актики среди школьников  (дозы)</w:t>
            </w: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2537" w:type="dxa"/>
            <w:gridSpan w:val="7"/>
            <w:vMerge w:val="restart"/>
            <w:vAlign w:val="center"/>
          </w:tcPr>
          <w:p w:rsidR="001643C8" w:rsidRDefault="001643C8" w:rsidP="006C431E">
            <w:r w:rsidRPr="009B1DC5">
              <w:t>Для участия в военно-полевых сборах,  туристичес</w:t>
            </w:r>
            <w:r>
              <w:t>ком слете, Велотуриаде, Зарнице</w:t>
            </w:r>
          </w:p>
          <w:p w:rsidR="001643C8" w:rsidRDefault="001643C8" w:rsidP="006C431E"/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1232" w:type="dxa"/>
            <w:gridSpan w:val="3"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  <w:r w:rsidRPr="0078266A">
              <w:t>2014-2016 годы,</w:t>
            </w:r>
            <w:r>
              <w:t xml:space="preserve"> </w:t>
            </w:r>
            <w:r w:rsidRPr="0078266A">
              <w:t xml:space="preserve">в т.ч.     </w:t>
            </w:r>
          </w:p>
        </w:tc>
        <w:tc>
          <w:tcPr>
            <w:tcW w:w="1260" w:type="dxa"/>
            <w:gridSpan w:val="9"/>
            <w:vAlign w:val="center"/>
          </w:tcPr>
          <w:p w:rsidR="001643C8" w:rsidRPr="00F6694C" w:rsidRDefault="001643C8" w:rsidP="006C431E">
            <w:pPr>
              <w:pStyle w:val="ListParagraph"/>
              <w:ind w:left="0"/>
              <w:jc w:val="center"/>
            </w:pPr>
            <w:r>
              <w:t>1377,5</w:t>
            </w:r>
          </w:p>
        </w:tc>
        <w:tc>
          <w:tcPr>
            <w:tcW w:w="1140" w:type="dxa"/>
            <w:gridSpan w:val="8"/>
            <w:vAlign w:val="center"/>
          </w:tcPr>
          <w:p w:rsidR="001643C8" w:rsidRPr="00F6694C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Pr="00F6694C" w:rsidRDefault="001643C8" w:rsidP="006C431E">
            <w:pPr>
              <w:pStyle w:val="ListParagraph"/>
              <w:ind w:left="0"/>
              <w:jc w:val="center"/>
            </w:pPr>
            <w:r>
              <w:t>1377,5</w:t>
            </w:r>
          </w:p>
        </w:tc>
        <w:tc>
          <w:tcPr>
            <w:tcW w:w="1848" w:type="dxa"/>
            <w:gridSpan w:val="8"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1762" w:type="dxa"/>
            <w:gridSpan w:val="7"/>
            <w:vMerge w:val="restart"/>
            <w:vAlign w:val="center"/>
          </w:tcPr>
          <w:p w:rsidR="001643C8" w:rsidRDefault="001643C8" w:rsidP="006C431E">
            <w:pPr>
              <w:jc w:val="center"/>
            </w:pPr>
            <w:r w:rsidRPr="0078266A">
              <w:t>Отдел образования АЧРМО,  МБУ «ЦРО»</w:t>
            </w:r>
          </w:p>
          <w:p w:rsidR="001643C8" w:rsidRDefault="001643C8" w:rsidP="006C431E"/>
          <w:p w:rsidR="001643C8" w:rsidRPr="00F6694C" w:rsidRDefault="001643C8" w:rsidP="006C431E">
            <w:pPr>
              <w:pStyle w:val="ListParagraph"/>
              <w:ind w:left="0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243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 w:rsidRPr="0078266A">
              <w:t xml:space="preserve">2014 год      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342,5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342,5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75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 w:rsidRPr="0078266A">
              <w:t xml:space="preserve">2015 год      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345,0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345,0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48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 w:rsidRPr="0078266A">
              <w:t xml:space="preserve">2016 год      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345,0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345,0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15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>
              <w:t>2017 год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345,0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345,0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02"/>
        </w:trPr>
        <w:tc>
          <w:tcPr>
            <w:tcW w:w="937" w:type="dxa"/>
            <w:vMerge w:val="restart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>
              <w:t>1.2.4</w:t>
            </w: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3458" w:type="dxa"/>
            <w:gridSpan w:val="3"/>
            <w:vMerge w:val="restart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 w:rsidRPr="009B1DC5">
              <w:t>Акарицидная обработка территории</w:t>
            </w: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2537" w:type="dxa"/>
            <w:gridSpan w:val="7"/>
            <w:vMerge w:val="restart"/>
            <w:vAlign w:val="center"/>
          </w:tcPr>
          <w:p w:rsidR="001643C8" w:rsidRDefault="001643C8" w:rsidP="006C431E">
            <w:r w:rsidRPr="009B1DC5">
              <w:t>Туристический слёт школьников, военно-спортивная игра «Зарница»</w:t>
            </w:r>
          </w:p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1232" w:type="dxa"/>
            <w:gridSpan w:val="3"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  <w:r w:rsidRPr="0078266A">
              <w:t>2014-2016 годы,</w:t>
            </w:r>
            <w:r>
              <w:t xml:space="preserve"> </w:t>
            </w:r>
            <w:r w:rsidRPr="0078266A">
              <w:t xml:space="preserve">в т.ч.     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36</w:t>
            </w:r>
          </w:p>
          <w:p w:rsidR="001643C8" w:rsidRDefault="001643C8" w:rsidP="006C431E">
            <w:pPr>
              <w:pStyle w:val="ListParagraph"/>
              <w:ind w:left="0"/>
              <w:jc w:val="center"/>
            </w:pPr>
          </w:p>
          <w:p w:rsidR="001643C8" w:rsidRDefault="001643C8" w:rsidP="006C431E">
            <w:pPr>
              <w:pStyle w:val="ListParagraph"/>
              <w:ind w:left="0"/>
              <w:jc w:val="center"/>
            </w:pPr>
          </w:p>
          <w:p w:rsidR="001643C8" w:rsidRPr="00F6694C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140" w:type="dxa"/>
            <w:gridSpan w:val="8"/>
            <w:vAlign w:val="center"/>
          </w:tcPr>
          <w:p w:rsidR="001643C8" w:rsidRPr="00F6694C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36</w:t>
            </w:r>
          </w:p>
          <w:p w:rsidR="001643C8" w:rsidRDefault="001643C8" w:rsidP="006C431E">
            <w:pPr>
              <w:pStyle w:val="ListParagraph"/>
              <w:ind w:left="0"/>
              <w:jc w:val="center"/>
            </w:pPr>
          </w:p>
          <w:p w:rsidR="001643C8" w:rsidRDefault="001643C8" w:rsidP="006C431E">
            <w:pPr>
              <w:pStyle w:val="ListParagraph"/>
              <w:ind w:left="0"/>
              <w:jc w:val="center"/>
            </w:pPr>
          </w:p>
          <w:p w:rsidR="001643C8" w:rsidRPr="00F6694C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848" w:type="dxa"/>
            <w:gridSpan w:val="8"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1762" w:type="dxa"/>
            <w:gridSpan w:val="7"/>
            <w:vMerge w:val="restart"/>
            <w:vAlign w:val="center"/>
          </w:tcPr>
          <w:p w:rsidR="001643C8" w:rsidRDefault="001643C8" w:rsidP="006C431E">
            <w:pPr>
              <w:jc w:val="center"/>
            </w:pPr>
            <w:r w:rsidRPr="0078266A">
              <w:t>Отдел образования АЧРМО,  МБУ «ЦРО»</w:t>
            </w:r>
          </w:p>
          <w:p w:rsidR="001643C8" w:rsidRPr="00F6694C" w:rsidRDefault="001643C8" w:rsidP="006C431E">
            <w:pPr>
              <w:pStyle w:val="ListParagraph"/>
              <w:ind w:left="0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61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  <w:r w:rsidRPr="0078266A">
              <w:t xml:space="preserve">2014 год      </w:t>
            </w:r>
          </w:p>
        </w:tc>
        <w:tc>
          <w:tcPr>
            <w:tcW w:w="1260" w:type="dxa"/>
            <w:gridSpan w:val="9"/>
            <w:vAlign w:val="center"/>
          </w:tcPr>
          <w:p w:rsidR="001643C8" w:rsidRPr="00F6694C" w:rsidRDefault="001643C8" w:rsidP="006C431E">
            <w:pPr>
              <w:pStyle w:val="ListParagraph"/>
              <w:ind w:left="0"/>
              <w:jc w:val="center"/>
            </w:pPr>
            <w:r>
              <w:t>9,0</w:t>
            </w:r>
          </w:p>
        </w:tc>
        <w:tc>
          <w:tcPr>
            <w:tcW w:w="1140" w:type="dxa"/>
            <w:gridSpan w:val="8"/>
            <w:vAlign w:val="center"/>
          </w:tcPr>
          <w:p w:rsidR="001643C8" w:rsidRPr="00F6694C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Pr="00F6694C" w:rsidRDefault="001643C8" w:rsidP="006C431E">
            <w:pPr>
              <w:pStyle w:val="ListParagraph"/>
              <w:ind w:left="0"/>
              <w:jc w:val="center"/>
            </w:pPr>
            <w:r>
              <w:t>9,0</w:t>
            </w:r>
          </w:p>
        </w:tc>
        <w:tc>
          <w:tcPr>
            <w:tcW w:w="1848" w:type="dxa"/>
            <w:gridSpan w:val="8"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02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 w:rsidRPr="0078266A">
              <w:t xml:space="preserve">2015 год      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9,0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9,0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61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 w:rsidRPr="0078266A">
              <w:t xml:space="preserve">2016 год      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9,0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9,0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35"/>
        </w:trPr>
        <w:tc>
          <w:tcPr>
            <w:tcW w:w="937" w:type="dxa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3458" w:type="dxa"/>
            <w:gridSpan w:val="3"/>
            <w:vMerge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2537" w:type="dxa"/>
            <w:gridSpan w:val="7"/>
            <w:vMerge/>
            <w:vAlign w:val="center"/>
          </w:tcPr>
          <w:p w:rsidR="001643C8" w:rsidRDefault="001643C8" w:rsidP="006C431E"/>
        </w:tc>
        <w:tc>
          <w:tcPr>
            <w:tcW w:w="1232" w:type="dxa"/>
            <w:gridSpan w:val="3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>
              <w:t>2017 год</w:t>
            </w:r>
          </w:p>
        </w:tc>
        <w:tc>
          <w:tcPr>
            <w:tcW w:w="1260" w:type="dxa"/>
            <w:gridSpan w:val="9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9,0</w:t>
            </w:r>
          </w:p>
        </w:tc>
        <w:tc>
          <w:tcPr>
            <w:tcW w:w="1140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  <w:jc w:val="center"/>
            </w:pPr>
            <w:r>
              <w:t>9,0</w:t>
            </w:r>
          </w:p>
        </w:tc>
        <w:tc>
          <w:tcPr>
            <w:tcW w:w="1848" w:type="dxa"/>
            <w:gridSpan w:val="8"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1762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gridAfter w:val="2"/>
          <w:wAfter w:w="17" w:type="dxa"/>
          <w:trHeight w:val="187"/>
        </w:trPr>
        <w:tc>
          <w:tcPr>
            <w:tcW w:w="937" w:type="dxa"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  <w:r>
              <w:t>1.3</w:t>
            </w:r>
          </w:p>
        </w:tc>
        <w:tc>
          <w:tcPr>
            <w:tcW w:w="14371" w:type="dxa"/>
            <w:gridSpan w:val="53"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  <w:r w:rsidRPr="00F6694C">
              <w:t>Задача</w:t>
            </w:r>
            <w:r>
              <w:t xml:space="preserve"> 1.3. </w:t>
            </w:r>
            <w:r w:rsidRPr="00F6694C">
              <w:t>Создание условий для реализации программ муниципальных образовательных организаций, направленных на трудоустройство подростков во время летних каникул</w:t>
            </w: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trHeight w:val="134"/>
        </w:trPr>
        <w:tc>
          <w:tcPr>
            <w:tcW w:w="937" w:type="dxa"/>
            <w:vMerge w:val="restart"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3611" w:type="dxa"/>
            <w:gridSpan w:val="4"/>
            <w:vMerge w:val="restart"/>
            <w:vAlign w:val="center"/>
          </w:tcPr>
          <w:p w:rsidR="001643C8" w:rsidRDefault="001643C8" w:rsidP="006C431E">
            <w:pPr>
              <w:pStyle w:val="ConsPlusCell"/>
            </w:pPr>
            <w:r>
              <w:t>Всего по задаче 1.3</w:t>
            </w:r>
          </w:p>
          <w:p w:rsidR="001643C8" w:rsidRDefault="001643C8" w:rsidP="006C431E">
            <w:pPr>
              <w:pStyle w:val="ConsPlusCell"/>
            </w:pPr>
          </w:p>
          <w:p w:rsidR="001643C8" w:rsidRDefault="001643C8" w:rsidP="006C431E">
            <w:pPr>
              <w:pStyle w:val="ListParagraph"/>
              <w:ind w:left="0"/>
            </w:pPr>
          </w:p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2384" w:type="dxa"/>
            <w:gridSpan w:val="6"/>
            <w:vMerge w:val="restart"/>
            <w:vAlign w:val="center"/>
          </w:tcPr>
          <w:p w:rsidR="001643C8" w:rsidRDefault="001643C8" w:rsidP="006C431E"/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1393" w:type="dxa"/>
            <w:gridSpan w:val="6"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  <w:r w:rsidRPr="0078266A">
              <w:t>2014-2016 годы,</w:t>
            </w:r>
            <w:r>
              <w:t xml:space="preserve"> </w:t>
            </w:r>
            <w:r w:rsidRPr="0078266A">
              <w:t xml:space="preserve">в т.ч.     </w:t>
            </w:r>
          </w:p>
        </w:tc>
        <w:tc>
          <w:tcPr>
            <w:tcW w:w="1116" w:type="dxa"/>
            <w:gridSpan w:val="7"/>
          </w:tcPr>
          <w:p w:rsidR="001643C8" w:rsidRDefault="001643C8" w:rsidP="006C431E">
            <w:pPr>
              <w:pStyle w:val="ConsPlusCell"/>
              <w:jc w:val="center"/>
            </w:pPr>
            <w:r>
              <w:t>927,8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527,8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732" w:type="dxa"/>
            <w:gridSpan w:val="5"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1756" w:type="dxa"/>
            <w:gridSpan w:val="7"/>
            <w:vMerge w:val="restart"/>
            <w:vAlign w:val="center"/>
          </w:tcPr>
          <w:p w:rsidR="001643C8" w:rsidRDefault="001643C8" w:rsidP="006C431E">
            <w:pPr>
              <w:jc w:val="center"/>
            </w:pPr>
            <w:r w:rsidRPr="0078266A">
              <w:t>О</w:t>
            </w:r>
            <w:r>
              <w:t xml:space="preserve">тдел </w:t>
            </w:r>
            <w:r w:rsidRPr="0078266A">
              <w:t>О</w:t>
            </w:r>
            <w:r>
              <w:t>бразования АЧРМО</w:t>
            </w:r>
          </w:p>
          <w:p w:rsidR="001643C8" w:rsidRDefault="001643C8" w:rsidP="006C431E">
            <w:pPr>
              <w:jc w:val="center"/>
            </w:pPr>
          </w:p>
          <w:p w:rsidR="001643C8" w:rsidRPr="00F6694C" w:rsidRDefault="001643C8" w:rsidP="006C431E">
            <w:pPr>
              <w:pStyle w:val="ListParagraph"/>
              <w:ind w:left="0"/>
            </w:pPr>
          </w:p>
        </w:tc>
      </w:tr>
      <w:tr w:rsidR="001643C8" w:rsidRPr="0078266A" w:rsidTr="00400A74">
        <w:tblPrEx>
          <w:tblCellSpacing w:w="0" w:type="nil"/>
          <w:tblLook w:val="00A0"/>
        </w:tblPrEx>
        <w:trPr>
          <w:trHeight w:val="147"/>
        </w:trPr>
        <w:tc>
          <w:tcPr>
            <w:tcW w:w="937" w:type="dxa"/>
            <w:vMerge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384" w:type="dxa"/>
            <w:gridSpan w:val="6"/>
            <w:vMerge/>
            <w:vAlign w:val="center"/>
          </w:tcPr>
          <w:p w:rsidR="001643C8" w:rsidRDefault="001643C8" w:rsidP="006C431E"/>
        </w:tc>
        <w:tc>
          <w:tcPr>
            <w:tcW w:w="1393" w:type="dxa"/>
            <w:gridSpan w:val="6"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  <w:r w:rsidRPr="0078266A">
              <w:t xml:space="preserve">2014 год      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228,1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128,1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100,0</w:t>
            </w:r>
          </w:p>
        </w:tc>
        <w:tc>
          <w:tcPr>
            <w:tcW w:w="1732" w:type="dxa"/>
            <w:gridSpan w:val="5"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trHeight w:val="280"/>
        </w:trPr>
        <w:tc>
          <w:tcPr>
            <w:tcW w:w="937" w:type="dxa"/>
            <w:vMerge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384" w:type="dxa"/>
            <w:gridSpan w:val="6"/>
            <w:vMerge/>
            <w:vAlign w:val="center"/>
          </w:tcPr>
          <w:p w:rsidR="001643C8" w:rsidRDefault="001643C8" w:rsidP="006C431E"/>
        </w:tc>
        <w:tc>
          <w:tcPr>
            <w:tcW w:w="1393" w:type="dxa"/>
            <w:gridSpan w:val="6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 w:rsidRPr="0078266A">
              <w:t xml:space="preserve">2015 год      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228,1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128,1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100,0</w:t>
            </w:r>
          </w:p>
        </w:tc>
        <w:tc>
          <w:tcPr>
            <w:tcW w:w="1732" w:type="dxa"/>
            <w:gridSpan w:val="5"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trHeight w:val="241"/>
        </w:trPr>
        <w:tc>
          <w:tcPr>
            <w:tcW w:w="937" w:type="dxa"/>
            <w:vMerge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384" w:type="dxa"/>
            <w:gridSpan w:val="6"/>
            <w:vMerge/>
            <w:vAlign w:val="center"/>
          </w:tcPr>
          <w:p w:rsidR="001643C8" w:rsidRDefault="001643C8" w:rsidP="006C431E"/>
        </w:tc>
        <w:tc>
          <w:tcPr>
            <w:tcW w:w="1393" w:type="dxa"/>
            <w:gridSpan w:val="6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 w:rsidRPr="0078266A">
              <w:t xml:space="preserve">2016 год      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235,8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135,8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732" w:type="dxa"/>
            <w:gridSpan w:val="5"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trHeight w:val="253"/>
        </w:trPr>
        <w:tc>
          <w:tcPr>
            <w:tcW w:w="937" w:type="dxa"/>
            <w:vMerge/>
            <w:vAlign w:val="center"/>
          </w:tcPr>
          <w:p w:rsidR="001643C8" w:rsidRPr="00F6694C" w:rsidRDefault="001643C8" w:rsidP="006C431E">
            <w:pPr>
              <w:pStyle w:val="ListParagraph"/>
              <w:ind w:left="0"/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1643C8" w:rsidRDefault="001643C8" w:rsidP="006C431E">
            <w:pPr>
              <w:pStyle w:val="ConsPlusCell"/>
            </w:pPr>
          </w:p>
        </w:tc>
        <w:tc>
          <w:tcPr>
            <w:tcW w:w="2384" w:type="dxa"/>
            <w:gridSpan w:val="6"/>
            <w:vMerge/>
            <w:vAlign w:val="center"/>
          </w:tcPr>
          <w:p w:rsidR="001643C8" w:rsidRDefault="001643C8" w:rsidP="006C431E"/>
        </w:tc>
        <w:tc>
          <w:tcPr>
            <w:tcW w:w="1393" w:type="dxa"/>
            <w:gridSpan w:val="6"/>
            <w:vAlign w:val="center"/>
          </w:tcPr>
          <w:p w:rsidR="001643C8" w:rsidRDefault="001643C8" w:rsidP="006C431E">
            <w:pPr>
              <w:pStyle w:val="ListParagraph"/>
              <w:ind w:left="0"/>
            </w:pPr>
            <w:r>
              <w:t>2017 год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235,8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135,8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732" w:type="dxa"/>
            <w:gridSpan w:val="5"/>
            <w:vAlign w:val="center"/>
          </w:tcPr>
          <w:p w:rsidR="001643C8" w:rsidRDefault="001643C8" w:rsidP="006C431E">
            <w:pPr>
              <w:pStyle w:val="ListParagraph"/>
              <w:ind w:left="0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trHeight w:val="826"/>
        </w:trPr>
        <w:tc>
          <w:tcPr>
            <w:tcW w:w="937" w:type="dxa"/>
            <w:vMerge w:val="restart"/>
            <w:vAlign w:val="center"/>
          </w:tcPr>
          <w:p w:rsidR="001643C8" w:rsidRDefault="001643C8" w:rsidP="006C431E">
            <w:r>
              <w:t>1.3.1</w:t>
            </w:r>
          </w:p>
          <w:p w:rsidR="001643C8" w:rsidRDefault="001643C8" w:rsidP="006C431E"/>
          <w:p w:rsidR="001643C8" w:rsidRDefault="001643C8" w:rsidP="006C431E"/>
          <w:p w:rsidR="001643C8" w:rsidRPr="0078266A" w:rsidRDefault="001643C8" w:rsidP="006C431E"/>
        </w:tc>
        <w:tc>
          <w:tcPr>
            <w:tcW w:w="3611" w:type="dxa"/>
            <w:gridSpan w:val="4"/>
            <w:vMerge w:val="restart"/>
            <w:vAlign w:val="center"/>
          </w:tcPr>
          <w:p w:rsidR="001643C8" w:rsidRDefault="001643C8" w:rsidP="006C431E">
            <w:r>
              <w:t>Трудовые объединения</w:t>
            </w:r>
            <w:r w:rsidRPr="0078266A">
              <w:t xml:space="preserve"> в т.ч. ремонтные бригады через Центр занятости</w:t>
            </w:r>
          </w:p>
          <w:p w:rsidR="001643C8" w:rsidRPr="0078266A" w:rsidRDefault="001643C8" w:rsidP="006C431E"/>
        </w:tc>
        <w:tc>
          <w:tcPr>
            <w:tcW w:w="2384" w:type="dxa"/>
            <w:gridSpan w:val="6"/>
            <w:vMerge w:val="restart"/>
            <w:vAlign w:val="center"/>
          </w:tcPr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Pr="0078266A" w:rsidRDefault="001643C8" w:rsidP="006C431E"/>
        </w:tc>
        <w:tc>
          <w:tcPr>
            <w:tcW w:w="1393" w:type="dxa"/>
            <w:gridSpan w:val="6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Default="001643C8" w:rsidP="006C431E">
            <w:pPr>
              <w:pStyle w:val="ConsPlusCell"/>
            </w:pPr>
            <w:r w:rsidRPr="0078266A">
              <w:t xml:space="preserve">в т.ч.     </w:t>
            </w:r>
          </w:p>
        </w:tc>
        <w:tc>
          <w:tcPr>
            <w:tcW w:w="1116" w:type="dxa"/>
            <w:gridSpan w:val="7"/>
          </w:tcPr>
          <w:p w:rsidR="001643C8" w:rsidRDefault="001643C8" w:rsidP="006C431E">
            <w:pPr>
              <w:pStyle w:val="ConsPlusCell"/>
              <w:jc w:val="center"/>
            </w:pPr>
            <w:r>
              <w:t>927,8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527,8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732" w:type="dxa"/>
            <w:gridSpan w:val="5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56" w:type="dxa"/>
            <w:gridSpan w:val="7"/>
            <w:vMerge w:val="restart"/>
            <w:vAlign w:val="center"/>
          </w:tcPr>
          <w:p w:rsidR="001643C8" w:rsidRDefault="001643C8" w:rsidP="006C431E">
            <w:pPr>
              <w:jc w:val="center"/>
            </w:pPr>
            <w:r w:rsidRPr="0078266A">
              <w:t>О</w:t>
            </w:r>
            <w:r>
              <w:t xml:space="preserve">тдел </w:t>
            </w:r>
            <w:r w:rsidRPr="0078266A">
              <w:t>О</w:t>
            </w:r>
            <w:r>
              <w:t>бразования АЧРМО</w:t>
            </w:r>
          </w:p>
          <w:p w:rsidR="001643C8" w:rsidRDefault="001643C8" w:rsidP="006C431E"/>
          <w:p w:rsidR="001643C8" w:rsidRDefault="001643C8" w:rsidP="006C431E"/>
          <w:p w:rsidR="001643C8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611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2384" w:type="dxa"/>
            <w:gridSpan w:val="6"/>
            <w:vMerge/>
            <w:vAlign w:val="center"/>
          </w:tcPr>
          <w:p w:rsidR="001643C8" w:rsidRPr="0078266A" w:rsidRDefault="001643C8" w:rsidP="006C431E"/>
        </w:tc>
        <w:tc>
          <w:tcPr>
            <w:tcW w:w="1393" w:type="dxa"/>
            <w:gridSpan w:val="6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2014 год      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228,1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128,1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100,0</w:t>
            </w:r>
          </w:p>
        </w:tc>
        <w:tc>
          <w:tcPr>
            <w:tcW w:w="1732" w:type="dxa"/>
            <w:gridSpan w:val="5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611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2384" w:type="dxa"/>
            <w:gridSpan w:val="6"/>
            <w:vMerge/>
            <w:vAlign w:val="center"/>
          </w:tcPr>
          <w:p w:rsidR="001643C8" w:rsidRPr="0078266A" w:rsidRDefault="001643C8" w:rsidP="006C431E"/>
        </w:tc>
        <w:tc>
          <w:tcPr>
            <w:tcW w:w="1393" w:type="dxa"/>
            <w:gridSpan w:val="6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2015 год      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228,1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128,1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100,0</w:t>
            </w:r>
          </w:p>
        </w:tc>
        <w:tc>
          <w:tcPr>
            <w:tcW w:w="1732" w:type="dxa"/>
            <w:gridSpan w:val="5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trHeight w:val="347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611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2384" w:type="dxa"/>
            <w:gridSpan w:val="6"/>
            <w:vMerge/>
            <w:vAlign w:val="center"/>
          </w:tcPr>
          <w:p w:rsidR="001643C8" w:rsidRPr="0078266A" w:rsidRDefault="001643C8" w:rsidP="006C431E"/>
        </w:tc>
        <w:tc>
          <w:tcPr>
            <w:tcW w:w="1393" w:type="dxa"/>
            <w:gridSpan w:val="6"/>
          </w:tcPr>
          <w:p w:rsidR="001643C8" w:rsidRPr="0078266A" w:rsidRDefault="001643C8" w:rsidP="006C431E">
            <w:pPr>
              <w:pStyle w:val="ConsPlusCell"/>
            </w:pPr>
            <w:r w:rsidRPr="0078266A">
              <w:t xml:space="preserve">2016 год      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235,8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 w:rsidRPr="0078266A">
              <w:t>135,8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732" w:type="dxa"/>
            <w:gridSpan w:val="5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Look w:val="00A0"/>
        </w:tblPrEx>
        <w:trPr>
          <w:trHeight w:val="199"/>
        </w:trPr>
        <w:tc>
          <w:tcPr>
            <w:tcW w:w="937" w:type="dxa"/>
            <w:vMerge/>
            <w:vAlign w:val="center"/>
          </w:tcPr>
          <w:p w:rsidR="001643C8" w:rsidRPr="0078266A" w:rsidRDefault="001643C8" w:rsidP="006C431E"/>
        </w:tc>
        <w:tc>
          <w:tcPr>
            <w:tcW w:w="3611" w:type="dxa"/>
            <w:gridSpan w:val="4"/>
            <w:vMerge/>
            <w:vAlign w:val="center"/>
          </w:tcPr>
          <w:p w:rsidR="001643C8" w:rsidRPr="0078266A" w:rsidRDefault="001643C8" w:rsidP="006C431E"/>
        </w:tc>
        <w:tc>
          <w:tcPr>
            <w:tcW w:w="2384" w:type="dxa"/>
            <w:gridSpan w:val="6"/>
            <w:vMerge/>
            <w:vAlign w:val="center"/>
          </w:tcPr>
          <w:p w:rsidR="001643C8" w:rsidRPr="0078266A" w:rsidRDefault="001643C8" w:rsidP="006C431E"/>
        </w:tc>
        <w:tc>
          <w:tcPr>
            <w:tcW w:w="1393" w:type="dxa"/>
            <w:gridSpan w:val="6"/>
          </w:tcPr>
          <w:p w:rsidR="001643C8" w:rsidRPr="0078266A" w:rsidRDefault="001643C8" w:rsidP="006C431E">
            <w:pPr>
              <w:pStyle w:val="ConsPlusCell"/>
            </w:pPr>
            <w:r>
              <w:t>2017 год</w:t>
            </w:r>
          </w:p>
        </w:tc>
        <w:tc>
          <w:tcPr>
            <w:tcW w:w="1116" w:type="dxa"/>
            <w:gridSpan w:val="7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235,8</w:t>
            </w:r>
          </w:p>
        </w:tc>
        <w:tc>
          <w:tcPr>
            <w:tcW w:w="1140" w:type="dxa"/>
            <w:gridSpan w:val="9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135,8</w:t>
            </w:r>
          </w:p>
        </w:tc>
        <w:tc>
          <w:tcPr>
            <w:tcW w:w="1256" w:type="dxa"/>
            <w:gridSpan w:val="11"/>
          </w:tcPr>
          <w:p w:rsidR="001643C8" w:rsidRPr="0078266A" w:rsidRDefault="001643C8" w:rsidP="006C431E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732" w:type="dxa"/>
            <w:gridSpan w:val="5"/>
          </w:tcPr>
          <w:p w:rsidR="001643C8" w:rsidRPr="0078266A" w:rsidRDefault="001643C8" w:rsidP="006C431E">
            <w:pPr>
              <w:pStyle w:val="ConsPlusCell"/>
            </w:pPr>
          </w:p>
        </w:tc>
        <w:tc>
          <w:tcPr>
            <w:tcW w:w="1756" w:type="dxa"/>
            <w:gridSpan w:val="7"/>
            <w:vMerge/>
            <w:vAlign w:val="center"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2"/>
          <w:wAfter w:w="17" w:type="dxa"/>
          <w:trHeight w:val="337"/>
        </w:trPr>
        <w:tc>
          <w:tcPr>
            <w:tcW w:w="937" w:type="dxa"/>
          </w:tcPr>
          <w:p w:rsidR="001643C8" w:rsidRPr="009728F4" w:rsidRDefault="001643C8" w:rsidP="006C431E">
            <w:pPr>
              <w:pStyle w:val="ListParagraph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4371" w:type="dxa"/>
            <w:gridSpan w:val="53"/>
          </w:tcPr>
          <w:p w:rsidR="001643C8" w:rsidRPr="009728F4" w:rsidRDefault="001643C8" w:rsidP="006C431E">
            <w:pPr>
              <w:pStyle w:val="ListParagraph"/>
              <w:ind w:left="0"/>
              <w:jc w:val="both"/>
              <w:rPr>
                <w:lang w:eastAsia="en-US"/>
              </w:rPr>
            </w:pPr>
            <w:r w:rsidRPr="009728F4">
              <w:t>Задача 1.4. Пропаганда здорового образа жизни, развитие потребности к активным занятиям физической культурой</w:t>
            </w: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28"/>
        </w:trPr>
        <w:tc>
          <w:tcPr>
            <w:tcW w:w="937" w:type="dxa"/>
            <w:vMerge w:val="restart"/>
          </w:tcPr>
          <w:p w:rsidR="001643C8" w:rsidRPr="009728F4" w:rsidRDefault="001643C8" w:rsidP="006C431E">
            <w:pPr>
              <w:pStyle w:val="List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3611" w:type="dxa"/>
            <w:gridSpan w:val="4"/>
            <w:vMerge w:val="restart"/>
          </w:tcPr>
          <w:p w:rsidR="001643C8" w:rsidRDefault="001643C8" w:rsidP="006C431E">
            <w:pPr>
              <w:pStyle w:val="ConsPlusCell"/>
            </w:pPr>
            <w:r>
              <w:t>Всего по задаче 1.4</w:t>
            </w:r>
          </w:p>
          <w:p w:rsidR="001643C8" w:rsidRPr="009728F4" w:rsidRDefault="001643C8" w:rsidP="006C431E">
            <w:pPr>
              <w:pStyle w:val="ListParagraph"/>
              <w:ind w:left="0"/>
              <w:jc w:val="both"/>
            </w:pPr>
          </w:p>
        </w:tc>
        <w:tc>
          <w:tcPr>
            <w:tcW w:w="2376" w:type="dxa"/>
            <w:gridSpan w:val="5"/>
            <w:vMerge w:val="restart"/>
          </w:tcPr>
          <w:p w:rsidR="001643C8" w:rsidRDefault="001643C8" w:rsidP="006C431E"/>
          <w:p w:rsidR="001643C8" w:rsidRPr="009728F4" w:rsidRDefault="001643C8" w:rsidP="006C431E">
            <w:pPr>
              <w:pStyle w:val="ListParagraph"/>
              <w:ind w:left="0"/>
              <w:jc w:val="both"/>
            </w:pPr>
          </w:p>
        </w:tc>
        <w:tc>
          <w:tcPr>
            <w:tcW w:w="1390" w:type="dxa"/>
            <w:gridSpan w:val="6"/>
          </w:tcPr>
          <w:p w:rsidR="001643C8" w:rsidRPr="0078266A" w:rsidRDefault="001643C8" w:rsidP="006C431E">
            <w:pPr>
              <w:pStyle w:val="ConsPlusCell"/>
            </w:pPr>
            <w:r w:rsidRPr="0078266A">
              <w:t>2014-2016 годы,</w:t>
            </w:r>
          </w:p>
          <w:p w:rsidR="001643C8" w:rsidRPr="009728F4" w:rsidRDefault="001643C8" w:rsidP="006C431E">
            <w:pPr>
              <w:pStyle w:val="ListParagraph"/>
              <w:ind w:left="0"/>
              <w:jc w:val="both"/>
            </w:pPr>
            <w:r w:rsidRPr="0078266A">
              <w:t xml:space="preserve">в т.ч.     </w:t>
            </w:r>
          </w:p>
        </w:tc>
        <w:tc>
          <w:tcPr>
            <w:tcW w:w="1264" w:type="dxa"/>
            <w:gridSpan w:val="9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  <w:r w:rsidRPr="007E6ECF">
              <w:t>2208,8</w:t>
            </w:r>
          </w:p>
        </w:tc>
        <w:tc>
          <w:tcPr>
            <w:tcW w:w="992" w:type="dxa"/>
            <w:gridSpan w:val="7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256" w:type="dxa"/>
            <w:gridSpan w:val="11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  <w:r w:rsidRPr="007E6ECF">
              <w:t>45,8</w:t>
            </w:r>
          </w:p>
        </w:tc>
        <w:tc>
          <w:tcPr>
            <w:tcW w:w="1732" w:type="dxa"/>
            <w:gridSpan w:val="5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  <w:r w:rsidRPr="007E6ECF">
              <w:t>2163,0</w:t>
            </w:r>
          </w:p>
        </w:tc>
        <w:tc>
          <w:tcPr>
            <w:tcW w:w="1756" w:type="dxa"/>
            <w:gridSpan w:val="7"/>
            <w:vMerge w:val="restart"/>
          </w:tcPr>
          <w:p w:rsidR="001643C8" w:rsidRDefault="001643C8" w:rsidP="006C431E"/>
          <w:p w:rsidR="001643C8" w:rsidRDefault="001643C8" w:rsidP="006C431E">
            <w:pPr>
              <w:jc w:val="center"/>
            </w:pPr>
            <w:r w:rsidRPr="0078266A">
              <w:t>О</w:t>
            </w:r>
            <w:r>
              <w:t xml:space="preserve">тдел </w:t>
            </w:r>
            <w:r w:rsidRPr="0078266A">
              <w:t>О</w:t>
            </w:r>
            <w:r>
              <w:t>бразования АЧРМО</w:t>
            </w:r>
          </w:p>
          <w:p w:rsidR="001643C8" w:rsidRPr="009728F4" w:rsidRDefault="001643C8" w:rsidP="006C431E">
            <w:pPr>
              <w:pStyle w:val="ListParagraph"/>
              <w:ind w:left="0"/>
              <w:jc w:val="both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35"/>
        </w:trPr>
        <w:tc>
          <w:tcPr>
            <w:tcW w:w="937" w:type="dxa"/>
            <w:vMerge/>
          </w:tcPr>
          <w:p w:rsidR="001643C8" w:rsidRPr="009728F4" w:rsidRDefault="001643C8" w:rsidP="006C431E">
            <w:pPr>
              <w:pStyle w:val="List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3611" w:type="dxa"/>
            <w:gridSpan w:val="4"/>
            <w:vMerge/>
          </w:tcPr>
          <w:p w:rsidR="001643C8" w:rsidRDefault="001643C8" w:rsidP="006C431E">
            <w:pPr>
              <w:pStyle w:val="ListParagraph"/>
              <w:ind w:left="0"/>
              <w:jc w:val="both"/>
            </w:pPr>
          </w:p>
        </w:tc>
        <w:tc>
          <w:tcPr>
            <w:tcW w:w="2376" w:type="dxa"/>
            <w:gridSpan w:val="5"/>
            <w:vMerge/>
          </w:tcPr>
          <w:p w:rsidR="001643C8" w:rsidRDefault="001643C8" w:rsidP="006C431E"/>
        </w:tc>
        <w:tc>
          <w:tcPr>
            <w:tcW w:w="1390" w:type="dxa"/>
            <w:gridSpan w:val="6"/>
          </w:tcPr>
          <w:p w:rsidR="001643C8" w:rsidRPr="009728F4" w:rsidRDefault="001643C8" w:rsidP="006C431E">
            <w:pPr>
              <w:pStyle w:val="ListParagraph"/>
              <w:ind w:left="0"/>
              <w:jc w:val="both"/>
            </w:pPr>
            <w:r w:rsidRPr="0078266A">
              <w:t xml:space="preserve">2014 год      </w:t>
            </w:r>
          </w:p>
        </w:tc>
        <w:tc>
          <w:tcPr>
            <w:tcW w:w="1264" w:type="dxa"/>
            <w:gridSpan w:val="9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  <w:r w:rsidRPr="007E6ECF">
              <w:t>45,8</w:t>
            </w:r>
          </w:p>
        </w:tc>
        <w:tc>
          <w:tcPr>
            <w:tcW w:w="992" w:type="dxa"/>
            <w:gridSpan w:val="7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256" w:type="dxa"/>
            <w:gridSpan w:val="11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  <w:r w:rsidRPr="007E6ECF">
              <w:t>45,8</w:t>
            </w:r>
          </w:p>
        </w:tc>
        <w:tc>
          <w:tcPr>
            <w:tcW w:w="1732" w:type="dxa"/>
            <w:gridSpan w:val="5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756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9"/>
        </w:trPr>
        <w:tc>
          <w:tcPr>
            <w:tcW w:w="937" w:type="dxa"/>
            <w:vMerge/>
          </w:tcPr>
          <w:p w:rsidR="001643C8" w:rsidRPr="009728F4" w:rsidRDefault="001643C8" w:rsidP="006C431E">
            <w:pPr>
              <w:pStyle w:val="List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3611" w:type="dxa"/>
            <w:gridSpan w:val="4"/>
            <w:vMerge/>
          </w:tcPr>
          <w:p w:rsidR="001643C8" w:rsidRDefault="001643C8" w:rsidP="006C431E">
            <w:pPr>
              <w:pStyle w:val="ListParagraph"/>
              <w:ind w:left="0"/>
              <w:jc w:val="both"/>
            </w:pPr>
          </w:p>
        </w:tc>
        <w:tc>
          <w:tcPr>
            <w:tcW w:w="2376" w:type="dxa"/>
            <w:gridSpan w:val="5"/>
            <w:vMerge/>
          </w:tcPr>
          <w:p w:rsidR="001643C8" w:rsidRDefault="001643C8" w:rsidP="006C431E"/>
        </w:tc>
        <w:tc>
          <w:tcPr>
            <w:tcW w:w="1390" w:type="dxa"/>
            <w:gridSpan w:val="6"/>
          </w:tcPr>
          <w:p w:rsidR="001643C8" w:rsidRDefault="001643C8" w:rsidP="006C431E">
            <w:pPr>
              <w:pStyle w:val="ListParagraph"/>
              <w:ind w:left="0"/>
              <w:jc w:val="both"/>
            </w:pPr>
            <w:r w:rsidRPr="0078266A">
              <w:t xml:space="preserve">2015 год      </w:t>
            </w:r>
          </w:p>
        </w:tc>
        <w:tc>
          <w:tcPr>
            <w:tcW w:w="1264" w:type="dxa"/>
            <w:gridSpan w:val="9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  <w:r w:rsidRPr="007E6ECF">
              <w:t>694,8</w:t>
            </w:r>
          </w:p>
        </w:tc>
        <w:tc>
          <w:tcPr>
            <w:tcW w:w="992" w:type="dxa"/>
            <w:gridSpan w:val="7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256" w:type="dxa"/>
            <w:gridSpan w:val="11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732" w:type="dxa"/>
            <w:gridSpan w:val="5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  <w:r w:rsidRPr="007E6ECF">
              <w:t>694,8</w:t>
            </w:r>
          </w:p>
        </w:tc>
        <w:tc>
          <w:tcPr>
            <w:tcW w:w="1756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35"/>
        </w:trPr>
        <w:tc>
          <w:tcPr>
            <w:tcW w:w="937" w:type="dxa"/>
            <w:vMerge/>
          </w:tcPr>
          <w:p w:rsidR="001643C8" w:rsidRPr="009728F4" w:rsidRDefault="001643C8" w:rsidP="006C431E">
            <w:pPr>
              <w:pStyle w:val="List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3611" w:type="dxa"/>
            <w:gridSpan w:val="4"/>
            <w:vMerge/>
          </w:tcPr>
          <w:p w:rsidR="001643C8" w:rsidRDefault="001643C8" w:rsidP="006C431E">
            <w:pPr>
              <w:pStyle w:val="ListParagraph"/>
              <w:ind w:left="0"/>
              <w:jc w:val="both"/>
            </w:pPr>
          </w:p>
        </w:tc>
        <w:tc>
          <w:tcPr>
            <w:tcW w:w="2376" w:type="dxa"/>
            <w:gridSpan w:val="5"/>
            <w:vMerge/>
          </w:tcPr>
          <w:p w:rsidR="001643C8" w:rsidRDefault="001643C8" w:rsidP="006C431E"/>
        </w:tc>
        <w:tc>
          <w:tcPr>
            <w:tcW w:w="1390" w:type="dxa"/>
            <w:gridSpan w:val="6"/>
          </w:tcPr>
          <w:p w:rsidR="001643C8" w:rsidRDefault="001643C8" w:rsidP="006C431E">
            <w:pPr>
              <w:pStyle w:val="ListParagraph"/>
              <w:ind w:left="0"/>
              <w:jc w:val="both"/>
            </w:pPr>
            <w:r w:rsidRPr="0078266A">
              <w:t xml:space="preserve">2016 год      </w:t>
            </w:r>
          </w:p>
        </w:tc>
        <w:tc>
          <w:tcPr>
            <w:tcW w:w="1264" w:type="dxa"/>
            <w:gridSpan w:val="9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  <w:r>
              <w:rPr>
                <w:noProof/>
              </w:rPr>
              <w:pict>
                <v:shape id="_x0000_s1028" type="#_x0000_t202" style="position:absolute;left:0;text-align:left;margin-left:-35.1pt;margin-top:-214.15pt;width:55.95pt;height:21.15pt;z-index:251657216;mso-position-horizontal-relative:text;mso-position-vertical-relative:text" stroked="f">
                  <v:textbox style="mso-next-textbox:#_x0000_s1028">
                    <w:txbxContent>
                      <w:p w:rsidR="001643C8" w:rsidRDefault="001643C8" w:rsidP="00400A74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Pr="007E6ECF">
              <w:t>734,1</w:t>
            </w:r>
          </w:p>
        </w:tc>
        <w:tc>
          <w:tcPr>
            <w:tcW w:w="992" w:type="dxa"/>
            <w:gridSpan w:val="7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256" w:type="dxa"/>
            <w:gridSpan w:val="11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732" w:type="dxa"/>
            <w:gridSpan w:val="5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  <w:r w:rsidRPr="007E6ECF">
              <w:t>734,1</w:t>
            </w:r>
          </w:p>
        </w:tc>
        <w:tc>
          <w:tcPr>
            <w:tcW w:w="1756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28"/>
        </w:trPr>
        <w:tc>
          <w:tcPr>
            <w:tcW w:w="937" w:type="dxa"/>
            <w:vMerge/>
          </w:tcPr>
          <w:p w:rsidR="001643C8" w:rsidRPr="009728F4" w:rsidRDefault="001643C8" w:rsidP="006C431E">
            <w:pPr>
              <w:pStyle w:val="List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3611" w:type="dxa"/>
            <w:gridSpan w:val="4"/>
            <w:vMerge/>
          </w:tcPr>
          <w:p w:rsidR="001643C8" w:rsidRDefault="001643C8" w:rsidP="006C431E">
            <w:pPr>
              <w:pStyle w:val="ListParagraph"/>
              <w:ind w:left="0"/>
              <w:jc w:val="both"/>
            </w:pPr>
          </w:p>
        </w:tc>
        <w:tc>
          <w:tcPr>
            <w:tcW w:w="2376" w:type="dxa"/>
            <w:gridSpan w:val="5"/>
            <w:vMerge/>
          </w:tcPr>
          <w:p w:rsidR="001643C8" w:rsidRDefault="001643C8" w:rsidP="006C431E"/>
        </w:tc>
        <w:tc>
          <w:tcPr>
            <w:tcW w:w="1390" w:type="dxa"/>
            <w:gridSpan w:val="6"/>
          </w:tcPr>
          <w:p w:rsidR="001643C8" w:rsidRDefault="001643C8" w:rsidP="006C431E">
            <w:pPr>
              <w:pStyle w:val="ListParagraph"/>
              <w:ind w:left="0"/>
              <w:jc w:val="both"/>
            </w:pPr>
            <w:r>
              <w:t>2017 год</w:t>
            </w:r>
          </w:p>
        </w:tc>
        <w:tc>
          <w:tcPr>
            <w:tcW w:w="1264" w:type="dxa"/>
            <w:gridSpan w:val="9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  <w:r w:rsidRPr="007E6ECF">
              <w:t>734,1</w:t>
            </w:r>
          </w:p>
        </w:tc>
        <w:tc>
          <w:tcPr>
            <w:tcW w:w="992" w:type="dxa"/>
            <w:gridSpan w:val="7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256" w:type="dxa"/>
            <w:gridSpan w:val="11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</w:p>
        </w:tc>
        <w:tc>
          <w:tcPr>
            <w:tcW w:w="1732" w:type="dxa"/>
            <w:gridSpan w:val="5"/>
          </w:tcPr>
          <w:p w:rsidR="001643C8" w:rsidRPr="007E6ECF" w:rsidRDefault="001643C8" w:rsidP="006C431E">
            <w:pPr>
              <w:pStyle w:val="ListParagraph"/>
              <w:ind w:left="0"/>
              <w:jc w:val="center"/>
            </w:pPr>
            <w:r w:rsidRPr="007E6ECF">
              <w:t>734,1</w:t>
            </w:r>
          </w:p>
        </w:tc>
        <w:tc>
          <w:tcPr>
            <w:tcW w:w="1756" w:type="dxa"/>
            <w:gridSpan w:val="7"/>
            <w:vMerge/>
          </w:tcPr>
          <w:p w:rsidR="001643C8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31"/>
        </w:trPr>
        <w:tc>
          <w:tcPr>
            <w:tcW w:w="953" w:type="dxa"/>
            <w:gridSpan w:val="2"/>
            <w:vMerge w:val="restart"/>
          </w:tcPr>
          <w:p w:rsidR="001643C8" w:rsidRPr="0078266A" w:rsidRDefault="001643C8" w:rsidP="006C431E">
            <w:r>
              <w:t>1.4.1</w:t>
            </w:r>
          </w:p>
        </w:tc>
        <w:tc>
          <w:tcPr>
            <w:tcW w:w="3595" w:type="dxa"/>
            <w:gridSpan w:val="3"/>
            <w:vMerge w:val="restart"/>
          </w:tcPr>
          <w:p w:rsidR="001643C8" w:rsidRPr="009B1DC5" w:rsidRDefault="001643C8" w:rsidP="006C431E">
            <w:r>
              <w:t>Спортивные мероприятия</w:t>
            </w:r>
          </w:p>
          <w:p w:rsidR="001643C8" w:rsidRPr="009B1DC5" w:rsidRDefault="001643C8" w:rsidP="006C431E">
            <w:r w:rsidRPr="009B1DC5">
              <w:t>Через предоставление субсидий на вы</w:t>
            </w:r>
            <w:r>
              <w:t>полнение муниципального задания</w:t>
            </w:r>
          </w:p>
        </w:tc>
        <w:tc>
          <w:tcPr>
            <w:tcW w:w="2384" w:type="dxa"/>
            <w:gridSpan w:val="6"/>
            <w:vMerge w:val="restart"/>
          </w:tcPr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Настольный теннис (областные),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лыжные гонки (районные областные),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плавание (областные),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волейбол (районные, областные),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легкая атлетика (районные, областные),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 xml:space="preserve">легкоатлетический кросс (районные, областные), 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мини-футбол (областные),</w:t>
            </w:r>
          </w:p>
          <w:p w:rsidR="001643C8" w:rsidRPr="009B1DC5" w:rsidRDefault="001643C8" w:rsidP="006C431E">
            <w:pPr>
              <w:spacing w:line="192" w:lineRule="auto"/>
              <w:jc w:val="both"/>
            </w:pPr>
            <w:r w:rsidRPr="009B1DC5">
              <w:t>баскетбол (районные, областные).</w:t>
            </w:r>
          </w:p>
          <w:p w:rsidR="001643C8" w:rsidRPr="009B1DC5" w:rsidRDefault="001643C8" w:rsidP="006C431E">
            <w:pPr>
              <w:spacing w:line="192" w:lineRule="auto"/>
            </w:pPr>
            <w:r w:rsidRPr="009B1DC5">
              <w:t>Самбо. Всероссийские спортивные соревнования «Президентские состязания» и Всероссийские спортивные игры «Президентские спортивные игры».</w:t>
            </w:r>
          </w:p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t>2014 -201</w:t>
            </w:r>
            <w:r>
              <w:t>7</w:t>
            </w:r>
            <w:r w:rsidRPr="009B1DC5">
              <w:t xml:space="preserve"> годы, в т.ч.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1253,1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  <w:r>
              <w:t>22,9</w:t>
            </w: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>
              <w:t>1230,2</w:t>
            </w:r>
          </w:p>
        </w:tc>
        <w:tc>
          <w:tcPr>
            <w:tcW w:w="1756" w:type="dxa"/>
            <w:gridSpan w:val="7"/>
            <w:vMerge w:val="restart"/>
          </w:tcPr>
          <w:p w:rsidR="001643C8" w:rsidRDefault="001643C8" w:rsidP="006C431E">
            <w:pPr>
              <w:jc w:val="center"/>
            </w:pPr>
            <w:r w:rsidRPr="0078266A">
              <w:t>Отдел образования АЧРМО,  МБУ «ЦРО»</w:t>
            </w: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>
            <w:pPr>
              <w:jc w:val="both"/>
            </w:pPr>
          </w:p>
        </w:tc>
        <w:tc>
          <w:tcPr>
            <w:tcW w:w="1393" w:type="dxa"/>
            <w:gridSpan w:val="6"/>
          </w:tcPr>
          <w:p w:rsidR="001643C8" w:rsidRPr="009B1DC5" w:rsidRDefault="001643C8" w:rsidP="006C431E">
            <w:r>
              <w:t>2014 год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22,9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  <w:r w:rsidRPr="009B1DC5">
              <w:t>22,9</w:t>
            </w: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>
            <w:pPr>
              <w:jc w:val="both"/>
            </w:pPr>
          </w:p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t>2015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394,6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>
              <w:t>394,6</w:t>
            </w: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>
            <w:pPr>
              <w:jc w:val="both"/>
            </w:pPr>
          </w:p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t>2016</w:t>
            </w:r>
            <w:r>
              <w:t xml:space="preserve"> год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417,8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 w:rsidRPr="009B1DC5">
              <w:t>417,8</w:t>
            </w: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574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>
            <w:pPr>
              <w:jc w:val="both"/>
            </w:pPr>
          </w:p>
        </w:tc>
        <w:tc>
          <w:tcPr>
            <w:tcW w:w="1393" w:type="dxa"/>
            <w:gridSpan w:val="6"/>
          </w:tcPr>
          <w:p w:rsidR="001643C8" w:rsidRPr="009B1DC5" w:rsidRDefault="001643C8" w:rsidP="006C431E">
            <w:r>
              <w:t>2017 год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417,8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 w:rsidRPr="009B1DC5">
              <w:t>417,8</w:t>
            </w: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53" w:type="dxa"/>
            <w:gridSpan w:val="2"/>
            <w:vMerge w:val="restart"/>
          </w:tcPr>
          <w:p w:rsidR="001643C8" w:rsidRDefault="001643C8" w:rsidP="006C431E">
            <w:r>
              <w:t>1.4.2</w:t>
            </w:r>
          </w:p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Pr="0078266A" w:rsidRDefault="001643C8" w:rsidP="006C431E"/>
        </w:tc>
        <w:tc>
          <w:tcPr>
            <w:tcW w:w="3595" w:type="dxa"/>
            <w:gridSpan w:val="3"/>
            <w:vMerge w:val="restart"/>
          </w:tcPr>
          <w:p w:rsidR="001643C8" w:rsidRPr="009B1DC5" w:rsidRDefault="001643C8" w:rsidP="006C431E">
            <w:r w:rsidRPr="009B1DC5">
              <w:t>Мероприятия по направлению «Туризм» (районные, областные).</w:t>
            </w:r>
          </w:p>
          <w:p w:rsidR="001643C8" w:rsidRDefault="001643C8" w:rsidP="006C431E">
            <w:r w:rsidRPr="009B1DC5">
              <w:t>Через предоставление субсидий на выполнение муниципального задания</w:t>
            </w:r>
          </w:p>
          <w:p w:rsidR="001643C8" w:rsidRDefault="001643C8" w:rsidP="006C431E"/>
          <w:p w:rsidR="001643C8" w:rsidRPr="009B1DC5" w:rsidRDefault="001643C8" w:rsidP="006C431E"/>
        </w:tc>
        <w:tc>
          <w:tcPr>
            <w:tcW w:w="2384" w:type="dxa"/>
            <w:gridSpan w:val="6"/>
            <w:vMerge w:val="restart"/>
          </w:tcPr>
          <w:p w:rsidR="001643C8" w:rsidRPr="009B1DC5" w:rsidRDefault="001643C8" w:rsidP="006C431E">
            <w:r w:rsidRPr="009B1DC5">
              <w:t>Спортивное ориентирование на лыжах,</w:t>
            </w:r>
          </w:p>
          <w:p w:rsidR="001643C8" w:rsidRPr="009B1DC5" w:rsidRDefault="001643C8" w:rsidP="006C431E">
            <w:r w:rsidRPr="009B1DC5">
              <w:t>«Метелица-2014»,</w:t>
            </w:r>
          </w:p>
          <w:p w:rsidR="001643C8" w:rsidRPr="009B1DC5" w:rsidRDefault="001643C8" w:rsidP="006C431E">
            <w:r w:rsidRPr="009B1DC5">
              <w:t>«Приз Подснежника»,</w:t>
            </w:r>
          </w:p>
          <w:p w:rsidR="001643C8" w:rsidRPr="009B1DC5" w:rsidRDefault="001643C8" w:rsidP="006C431E">
            <w:r w:rsidRPr="009B1DC5">
              <w:t>«Сибирский азимут-2014»,</w:t>
            </w:r>
          </w:p>
          <w:p w:rsidR="001643C8" w:rsidRPr="009B1DC5" w:rsidRDefault="001643C8" w:rsidP="006C431E">
            <w:r w:rsidRPr="009B1DC5">
              <w:t xml:space="preserve">Велотуриада школьников Черемховского района, «Весенняя капель», «Золотая осень», «Мемориал Владимира </w:t>
            </w:r>
          </w:p>
          <w:p w:rsidR="001643C8" w:rsidRPr="009B1DC5" w:rsidRDefault="001643C8" w:rsidP="006C431E">
            <w:r w:rsidRPr="009B1DC5">
              <w:t>Осипова»</w:t>
            </w:r>
          </w:p>
          <w:p w:rsidR="001643C8" w:rsidRPr="009B1DC5" w:rsidRDefault="001643C8" w:rsidP="006C431E">
            <w:r w:rsidRPr="009B1DC5">
              <w:t>Районный туристический слет школьников.</w:t>
            </w:r>
          </w:p>
          <w:p w:rsidR="001643C8" w:rsidRPr="009B1DC5" w:rsidRDefault="001643C8" w:rsidP="006C431E">
            <w:r w:rsidRPr="009B1DC5">
              <w:t xml:space="preserve">Областной туристический слет школьников. </w:t>
            </w:r>
          </w:p>
          <w:p w:rsidR="001643C8" w:rsidRPr="009B1DC5" w:rsidRDefault="001643C8" w:rsidP="006C431E"/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t>2014 -201</w:t>
            </w:r>
            <w:r>
              <w:t>7</w:t>
            </w:r>
            <w:r w:rsidRPr="009B1DC5">
              <w:t xml:space="preserve"> годы, в т.ч.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955,7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  <w:r>
              <w:t>22,9</w:t>
            </w: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>
              <w:t>932,8</w:t>
            </w:r>
          </w:p>
        </w:tc>
        <w:tc>
          <w:tcPr>
            <w:tcW w:w="1756" w:type="dxa"/>
            <w:gridSpan w:val="7"/>
            <w:vMerge w:val="restart"/>
          </w:tcPr>
          <w:p w:rsidR="001643C8" w:rsidRDefault="001643C8" w:rsidP="006C431E">
            <w:pPr>
              <w:jc w:val="center"/>
            </w:pPr>
            <w:r w:rsidRPr="0078266A">
              <w:t>Отдел образования АЧРМО, МБУ «ЦРО»</w:t>
            </w:r>
          </w:p>
          <w:p w:rsidR="001643C8" w:rsidRDefault="001643C8" w:rsidP="006C431E">
            <w:pPr>
              <w:jc w:val="center"/>
            </w:pPr>
          </w:p>
          <w:p w:rsidR="001643C8" w:rsidRDefault="001643C8" w:rsidP="006C431E">
            <w:pPr>
              <w:jc w:val="center"/>
            </w:pPr>
          </w:p>
          <w:p w:rsidR="001643C8" w:rsidRDefault="001643C8" w:rsidP="006C431E">
            <w:pPr>
              <w:jc w:val="center"/>
            </w:pPr>
          </w:p>
          <w:p w:rsidR="001643C8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t>2014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22,9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  <w:r w:rsidRPr="009B1DC5">
              <w:t>22,9</w:t>
            </w: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t>2015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300,2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>
              <w:t>300,2</w:t>
            </w: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393" w:type="dxa"/>
            <w:gridSpan w:val="6"/>
          </w:tcPr>
          <w:p w:rsidR="001643C8" w:rsidRPr="009B1DC5" w:rsidRDefault="001643C8" w:rsidP="006C431E">
            <w:r w:rsidRPr="009B1DC5">
              <w:t>2016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rPr>
                <w:noProof/>
              </w:rPr>
              <w:pict>
                <v:shape id="_x0000_s1029" type="#_x0000_t202" style="position:absolute;left:0;text-align:left;margin-left:-48.35pt;margin-top:-478.85pt;width:68.65pt;height:17.55pt;z-index:251658240;mso-position-horizontal-relative:text;mso-position-vertical-relative:text" stroked="f">
                  <v:textbox style="mso-next-textbox:#_x0000_s1029">
                    <w:txbxContent>
                      <w:p w:rsidR="001643C8" w:rsidRDefault="001643C8" w:rsidP="00400A74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Pr="009B1DC5">
              <w:t>316,3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256" w:type="dxa"/>
            <w:gridSpan w:val="11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>
              <w:t>316,3</w:t>
            </w: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>
            <w:pPr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554"/>
        </w:trPr>
        <w:tc>
          <w:tcPr>
            <w:tcW w:w="953" w:type="dxa"/>
            <w:gridSpan w:val="2"/>
            <w:vMerge/>
          </w:tcPr>
          <w:p w:rsidR="001643C8" w:rsidRPr="0078266A" w:rsidRDefault="001643C8" w:rsidP="006C431E"/>
        </w:tc>
        <w:tc>
          <w:tcPr>
            <w:tcW w:w="3595" w:type="dxa"/>
            <w:gridSpan w:val="3"/>
            <w:vMerge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393" w:type="dxa"/>
            <w:gridSpan w:val="6"/>
          </w:tcPr>
          <w:p w:rsidR="001643C8" w:rsidRPr="009B1DC5" w:rsidRDefault="001643C8" w:rsidP="006C431E">
            <w:r>
              <w:t>2017 год</w:t>
            </w:r>
          </w:p>
        </w:tc>
        <w:tc>
          <w:tcPr>
            <w:tcW w:w="1264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316,3</w:t>
            </w:r>
          </w:p>
        </w:tc>
        <w:tc>
          <w:tcPr>
            <w:tcW w:w="992" w:type="dxa"/>
            <w:gridSpan w:val="7"/>
          </w:tcPr>
          <w:p w:rsidR="001643C8" w:rsidRPr="009B1DC5" w:rsidRDefault="001643C8" w:rsidP="006C431E"/>
        </w:tc>
        <w:tc>
          <w:tcPr>
            <w:tcW w:w="1256" w:type="dxa"/>
            <w:gridSpan w:val="11"/>
          </w:tcPr>
          <w:p w:rsidR="001643C8" w:rsidRPr="009B1DC5" w:rsidRDefault="001643C8" w:rsidP="006C431E"/>
        </w:tc>
        <w:tc>
          <w:tcPr>
            <w:tcW w:w="1732" w:type="dxa"/>
            <w:gridSpan w:val="5"/>
          </w:tcPr>
          <w:p w:rsidR="001643C8" w:rsidRPr="009B1DC5" w:rsidRDefault="001643C8" w:rsidP="006C431E">
            <w:pPr>
              <w:jc w:val="center"/>
            </w:pPr>
            <w:r>
              <w:t>316,3</w:t>
            </w:r>
          </w:p>
        </w:tc>
        <w:tc>
          <w:tcPr>
            <w:tcW w:w="1756" w:type="dxa"/>
            <w:gridSpan w:val="7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2"/>
          <w:wAfter w:w="17" w:type="dxa"/>
          <w:trHeight w:val="512"/>
        </w:trPr>
        <w:tc>
          <w:tcPr>
            <w:tcW w:w="953" w:type="dxa"/>
            <w:gridSpan w:val="2"/>
          </w:tcPr>
          <w:p w:rsidR="001643C8" w:rsidRPr="0078266A" w:rsidRDefault="001643C8" w:rsidP="006C431E">
            <w:r>
              <w:t>1.5</w:t>
            </w:r>
          </w:p>
        </w:tc>
        <w:tc>
          <w:tcPr>
            <w:tcW w:w="14355" w:type="dxa"/>
            <w:gridSpan w:val="52"/>
          </w:tcPr>
          <w:p w:rsidR="001643C8" w:rsidRPr="009B1CB0" w:rsidRDefault="001643C8" w:rsidP="006C431E">
            <w:pPr>
              <w:pStyle w:val="ListParagraph"/>
              <w:ind w:left="0"/>
            </w:pPr>
            <w:r w:rsidRPr="009B1CB0">
              <w:t>Задача 1.5.</w:t>
            </w:r>
            <w:r>
              <w:t xml:space="preserve"> </w:t>
            </w:r>
            <w:r w:rsidRPr="009B1CB0">
              <w:rPr>
                <w:lang w:eastAsia="en-US"/>
              </w:rPr>
              <w:t>Формирование позитивных жизненных установок у подрастающего поколения</w:t>
            </w:r>
          </w:p>
          <w:p w:rsidR="001643C8" w:rsidRDefault="001643C8" w:rsidP="006C431E"/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3"/>
          <w:wAfter w:w="25" w:type="dxa"/>
          <w:trHeight w:val="148"/>
        </w:trPr>
        <w:tc>
          <w:tcPr>
            <w:tcW w:w="953" w:type="dxa"/>
            <w:gridSpan w:val="2"/>
            <w:vMerge w:val="restart"/>
          </w:tcPr>
          <w:p w:rsidR="001643C8" w:rsidRDefault="001643C8" w:rsidP="006C431E"/>
        </w:tc>
        <w:tc>
          <w:tcPr>
            <w:tcW w:w="3595" w:type="dxa"/>
            <w:gridSpan w:val="3"/>
            <w:vMerge w:val="restart"/>
          </w:tcPr>
          <w:p w:rsidR="001643C8" w:rsidRDefault="001643C8" w:rsidP="006C431E">
            <w:pPr>
              <w:pStyle w:val="ConsPlusCell"/>
            </w:pPr>
            <w:r>
              <w:t>Всего по задаче 1.5</w:t>
            </w:r>
          </w:p>
          <w:p w:rsidR="001643C8" w:rsidRPr="009B1CB0" w:rsidRDefault="001643C8" w:rsidP="006C431E">
            <w:pPr>
              <w:pStyle w:val="ListParagraph"/>
              <w:ind w:left="0"/>
            </w:pPr>
          </w:p>
        </w:tc>
        <w:tc>
          <w:tcPr>
            <w:tcW w:w="2376" w:type="dxa"/>
            <w:gridSpan w:val="5"/>
            <w:vMerge w:val="restart"/>
          </w:tcPr>
          <w:p w:rsidR="001643C8" w:rsidRPr="009B1CB0" w:rsidRDefault="001643C8" w:rsidP="006C431E">
            <w:pPr>
              <w:pStyle w:val="ListParagraph"/>
              <w:ind w:left="0"/>
            </w:pPr>
          </w:p>
        </w:tc>
        <w:tc>
          <w:tcPr>
            <w:tcW w:w="1454" w:type="dxa"/>
            <w:gridSpan w:val="9"/>
          </w:tcPr>
          <w:p w:rsidR="001643C8" w:rsidRPr="009B1CB0" w:rsidRDefault="001643C8" w:rsidP="006C431E">
            <w:pPr>
              <w:pStyle w:val="ListParagraph"/>
              <w:ind w:left="0"/>
            </w:pPr>
            <w:r>
              <w:t>2014 -2017</w:t>
            </w:r>
            <w:r w:rsidRPr="009B1DC5">
              <w:t xml:space="preserve"> годы, в т.ч.</w:t>
            </w:r>
          </w:p>
        </w:tc>
        <w:tc>
          <w:tcPr>
            <w:tcW w:w="1221" w:type="dxa"/>
            <w:gridSpan w:val="8"/>
          </w:tcPr>
          <w:p w:rsidR="001643C8" w:rsidRPr="009B1DC5" w:rsidRDefault="001643C8" w:rsidP="006C431E">
            <w:pPr>
              <w:jc w:val="center"/>
            </w:pPr>
            <w:r>
              <w:t>444,2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444,0</w:t>
            </w:r>
          </w:p>
        </w:tc>
        <w:tc>
          <w:tcPr>
            <w:tcW w:w="1712" w:type="dxa"/>
            <w:gridSpan w:val="3"/>
            <w:vMerge w:val="restart"/>
          </w:tcPr>
          <w:p w:rsidR="001643C8" w:rsidRPr="009B1CB0" w:rsidRDefault="001643C8" w:rsidP="006C431E">
            <w:pPr>
              <w:pStyle w:val="ListParagraph"/>
              <w:ind w:left="0"/>
              <w:jc w:val="center"/>
            </w:pPr>
            <w:r w:rsidRPr="0078266A">
              <w:t>Отдел образования АЧРМО, МБУ «ЦРО»</w:t>
            </w: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3"/>
          <w:wAfter w:w="25" w:type="dxa"/>
          <w:trHeight w:val="115"/>
        </w:trPr>
        <w:tc>
          <w:tcPr>
            <w:tcW w:w="953" w:type="dxa"/>
            <w:gridSpan w:val="2"/>
            <w:vMerge/>
          </w:tcPr>
          <w:p w:rsidR="001643C8" w:rsidRDefault="001643C8" w:rsidP="006C431E"/>
        </w:tc>
        <w:tc>
          <w:tcPr>
            <w:tcW w:w="3595" w:type="dxa"/>
            <w:gridSpan w:val="3"/>
            <w:vMerge/>
          </w:tcPr>
          <w:p w:rsidR="001643C8" w:rsidRPr="009B1CB0" w:rsidRDefault="001643C8" w:rsidP="006C431E">
            <w:pPr>
              <w:pStyle w:val="ListParagraph"/>
              <w:ind w:left="0"/>
            </w:pPr>
          </w:p>
        </w:tc>
        <w:tc>
          <w:tcPr>
            <w:tcW w:w="2376" w:type="dxa"/>
            <w:gridSpan w:val="5"/>
            <w:vMerge/>
          </w:tcPr>
          <w:p w:rsidR="001643C8" w:rsidRPr="009B1CB0" w:rsidRDefault="001643C8" w:rsidP="006C431E">
            <w:pPr>
              <w:pStyle w:val="ListParagraph"/>
              <w:ind w:left="0"/>
            </w:pPr>
          </w:p>
        </w:tc>
        <w:tc>
          <w:tcPr>
            <w:tcW w:w="1454" w:type="dxa"/>
            <w:gridSpan w:val="9"/>
          </w:tcPr>
          <w:p w:rsidR="001643C8" w:rsidRPr="009B1CB0" w:rsidRDefault="001643C8" w:rsidP="006C431E">
            <w:pPr>
              <w:pStyle w:val="ListParagraph"/>
              <w:ind w:left="0"/>
            </w:pPr>
            <w:r w:rsidRPr="009B1DC5">
              <w:t>2014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21" w:type="dxa"/>
            <w:gridSpan w:val="8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12" w:type="dxa"/>
            <w:gridSpan w:val="3"/>
            <w:vMerge/>
          </w:tcPr>
          <w:p w:rsidR="001643C8" w:rsidRPr="009B1CB0" w:rsidRDefault="001643C8" w:rsidP="006C431E">
            <w:pPr>
              <w:pStyle w:val="ListParagraph"/>
              <w:ind w:left="0"/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3"/>
          <w:wAfter w:w="25" w:type="dxa"/>
          <w:trHeight w:val="135"/>
        </w:trPr>
        <w:tc>
          <w:tcPr>
            <w:tcW w:w="953" w:type="dxa"/>
            <w:gridSpan w:val="2"/>
            <w:vMerge/>
          </w:tcPr>
          <w:p w:rsidR="001643C8" w:rsidRDefault="001643C8" w:rsidP="006C431E"/>
        </w:tc>
        <w:tc>
          <w:tcPr>
            <w:tcW w:w="3595" w:type="dxa"/>
            <w:gridSpan w:val="3"/>
            <w:vMerge/>
          </w:tcPr>
          <w:p w:rsidR="001643C8" w:rsidRPr="009B1CB0" w:rsidRDefault="001643C8" w:rsidP="006C431E">
            <w:pPr>
              <w:pStyle w:val="ListParagraph"/>
              <w:ind w:left="0"/>
            </w:pPr>
          </w:p>
        </w:tc>
        <w:tc>
          <w:tcPr>
            <w:tcW w:w="2376" w:type="dxa"/>
            <w:gridSpan w:val="5"/>
            <w:vMerge/>
          </w:tcPr>
          <w:p w:rsidR="001643C8" w:rsidRPr="009B1CB0" w:rsidRDefault="001643C8" w:rsidP="006C431E">
            <w:pPr>
              <w:pStyle w:val="ListParagraph"/>
              <w:ind w:left="0"/>
            </w:pPr>
          </w:p>
        </w:tc>
        <w:tc>
          <w:tcPr>
            <w:tcW w:w="1454" w:type="dxa"/>
            <w:gridSpan w:val="9"/>
          </w:tcPr>
          <w:p w:rsidR="001643C8" w:rsidRPr="009B1CB0" w:rsidRDefault="001643C8" w:rsidP="006C431E">
            <w:pPr>
              <w:pStyle w:val="ListParagraph"/>
              <w:ind w:left="0"/>
            </w:pPr>
            <w:r w:rsidRPr="009B1DC5">
              <w:t>2015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21" w:type="dxa"/>
            <w:gridSpan w:val="8"/>
          </w:tcPr>
          <w:p w:rsidR="001643C8" w:rsidRPr="009B1DC5" w:rsidRDefault="001643C8" w:rsidP="006C431E">
            <w:pPr>
              <w:jc w:val="center"/>
            </w:pPr>
            <w:r w:rsidRPr="009B1DC5">
              <w:t>142,2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142,</w:t>
            </w:r>
            <w:r>
              <w:t>0</w:t>
            </w:r>
          </w:p>
        </w:tc>
        <w:tc>
          <w:tcPr>
            <w:tcW w:w="1712" w:type="dxa"/>
            <w:gridSpan w:val="3"/>
            <w:vMerge/>
          </w:tcPr>
          <w:p w:rsidR="001643C8" w:rsidRPr="009B1CB0" w:rsidRDefault="001643C8" w:rsidP="006C431E">
            <w:pPr>
              <w:pStyle w:val="ListParagraph"/>
              <w:ind w:left="0"/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3"/>
          <w:wAfter w:w="25" w:type="dxa"/>
          <w:trHeight w:val="135"/>
        </w:trPr>
        <w:tc>
          <w:tcPr>
            <w:tcW w:w="953" w:type="dxa"/>
            <w:gridSpan w:val="2"/>
            <w:vMerge/>
          </w:tcPr>
          <w:p w:rsidR="001643C8" w:rsidRDefault="001643C8" w:rsidP="006C431E"/>
        </w:tc>
        <w:tc>
          <w:tcPr>
            <w:tcW w:w="3595" w:type="dxa"/>
            <w:gridSpan w:val="3"/>
            <w:vMerge/>
          </w:tcPr>
          <w:p w:rsidR="001643C8" w:rsidRPr="009B1CB0" w:rsidRDefault="001643C8" w:rsidP="006C431E">
            <w:pPr>
              <w:pStyle w:val="ListParagraph"/>
              <w:ind w:left="0"/>
            </w:pPr>
          </w:p>
        </w:tc>
        <w:tc>
          <w:tcPr>
            <w:tcW w:w="2376" w:type="dxa"/>
            <w:gridSpan w:val="5"/>
            <w:vMerge/>
          </w:tcPr>
          <w:p w:rsidR="001643C8" w:rsidRPr="009B1CB0" w:rsidRDefault="001643C8" w:rsidP="006C431E">
            <w:pPr>
              <w:pStyle w:val="ListParagraph"/>
              <w:ind w:left="0"/>
            </w:pPr>
          </w:p>
        </w:tc>
        <w:tc>
          <w:tcPr>
            <w:tcW w:w="1454" w:type="dxa"/>
            <w:gridSpan w:val="9"/>
          </w:tcPr>
          <w:p w:rsidR="001643C8" w:rsidRPr="009B1CB0" w:rsidRDefault="001643C8" w:rsidP="006C431E">
            <w:pPr>
              <w:pStyle w:val="ListParagraph"/>
              <w:ind w:left="0"/>
            </w:pPr>
            <w:r w:rsidRPr="009B1DC5">
              <w:t>2016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21" w:type="dxa"/>
            <w:gridSpan w:val="8"/>
          </w:tcPr>
          <w:p w:rsidR="001643C8" w:rsidRPr="009B1DC5" w:rsidRDefault="001643C8" w:rsidP="006C431E">
            <w:pPr>
              <w:jc w:val="center"/>
            </w:pPr>
            <w:r w:rsidRPr="009B1DC5">
              <w:t>151,0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151,0</w:t>
            </w:r>
          </w:p>
        </w:tc>
        <w:tc>
          <w:tcPr>
            <w:tcW w:w="1712" w:type="dxa"/>
            <w:gridSpan w:val="3"/>
            <w:vMerge/>
          </w:tcPr>
          <w:p w:rsidR="001643C8" w:rsidRPr="009B1CB0" w:rsidRDefault="001643C8" w:rsidP="006C431E">
            <w:pPr>
              <w:pStyle w:val="ListParagraph"/>
              <w:ind w:left="0"/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3"/>
          <w:wAfter w:w="25" w:type="dxa"/>
          <w:trHeight w:val="128"/>
        </w:trPr>
        <w:tc>
          <w:tcPr>
            <w:tcW w:w="953" w:type="dxa"/>
            <w:gridSpan w:val="2"/>
            <w:vMerge/>
          </w:tcPr>
          <w:p w:rsidR="001643C8" w:rsidRDefault="001643C8" w:rsidP="006C431E"/>
        </w:tc>
        <w:tc>
          <w:tcPr>
            <w:tcW w:w="3595" w:type="dxa"/>
            <w:gridSpan w:val="3"/>
            <w:vMerge/>
          </w:tcPr>
          <w:p w:rsidR="001643C8" w:rsidRPr="009B1CB0" w:rsidRDefault="001643C8" w:rsidP="006C431E">
            <w:pPr>
              <w:pStyle w:val="ListParagraph"/>
              <w:ind w:left="0"/>
            </w:pPr>
          </w:p>
        </w:tc>
        <w:tc>
          <w:tcPr>
            <w:tcW w:w="2376" w:type="dxa"/>
            <w:gridSpan w:val="5"/>
            <w:vMerge/>
          </w:tcPr>
          <w:p w:rsidR="001643C8" w:rsidRPr="009B1CB0" w:rsidRDefault="001643C8" w:rsidP="006C431E">
            <w:pPr>
              <w:pStyle w:val="ListParagraph"/>
              <w:ind w:left="0"/>
            </w:pPr>
          </w:p>
        </w:tc>
        <w:tc>
          <w:tcPr>
            <w:tcW w:w="1454" w:type="dxa"/>
            <w:gridSpan w:val="9"/>
          </w:tcPr>
          <w:p w:rsidR="001643C8" w:rsidRPr="009B1CB0" w:rsidRDefault="001643C8" w:rsidP="006C431E">
            <w:pPr>
              <w:pStyle w:val="ListParagraph"/>
              <w:ind w:left="0"/>
            </w:pPr>
            <w:r>
              <w:t>2017 год</w:t>
            </w:r>
          </w:p>
        </w:tc>
        <w:tc>
          <w:tcPr>
            <w:tcW w:w="1221" w:type="dxa"/>
            <w:gridSpan w:val="8"/>
          </w:tcPr>
          <w:p w:rsidR="001643C8" w:rsidRPr="009B1DC5" w:rsidRDefault="001643C8" w:rsidP="006C431E">
            <w:pPr>
              <w:jc w:val="center"/>
            </w:pPr>
            <w:r>
              <w:t>151,0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151,0</w:t>
            </w:r>
          </w:p>
        </w:tc>
        <w:tc>
          <w:tcPr>
            <w:tcW w:w="1712" w:type="dxa"/>
            <w:gridSpan w:val="3"/>
            <w:vMerge/>
          </w:tcPr>
          <w:p w:rsidR="001643C8" w:rsidRPr="009B1CB0" w:rsidRDefault="001643C8" w:rsidP="006C431E">
            <w:pPr>
              <w:pStyle w:val="ListParagraph"/>
              <w:ind w:left="0"/>
              <w:jc w:val="center"/>
            </w:pP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966" w:type="dxa"/>
            <w:gridSpan w:val="3"/>
            <w:vMerge w:val="restart"/>
          </w:tcPr>
          <w:p w:rsidR="001643C8" w:rsidRDefault="001643C8" w:rsidP="006C431E">
            <w:r>
              <w:t>1.5.1.</w:t>
            </w:r>
          </w:p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Default="001643C8" w:rsidP="006C431E"/>
          <w:p w:rsidR="001643C8" w:rsidRPr="0078266A" w:rsidRDefault="001643C8" w:rsidP="006C431E"/>
        </w:tc>
        <w:tc>
          <w:tcPr>
            <w:tcW w:w="3582" w:type="dxa"/>
            <w:gridSpan w:val="2"/>
            <w:vMerge w:val="restart"/>
          </w:tcPr>
          <w:p w:rsidR="001643C8" w:rsidRPr="009B1DC5" w:rsidRDefault="001643C8" w:rsidP="006C431E">
            <w:r w:rsidRPr="009B1DC5">
              <w:rPr>
                <w:bCs/>
              </w:rPr>
              <w:t>Мероприятия по во</w:t>
            </w:r>
            <w:r>
              <w:rPr>
                <w:bCs/>
              </w:rPr>
              <w:t>енно-патриотическому воспитанию</w:t>
            </w:r>
          </w:p>
          <w:p w:rsidR="001643C8" w:rsidRPr="009B1DC5" w:rsidRDefault="001643C8" w:rsidP="006C431E">
            <w:r w:rsidRPr="009B1DC5">
              <w:t>Через предоставление субсидий на выполнение муниципального задания</w:t>
            </w:r>
          </w:p>
        </w:tc>
        <w:tc>
          <w:tcPr>
            <w:tcW w:w="2384" w:type="dxa"/>
            <w:gridSpan w:val="6"/>
            <w:vMerge w:val="restart"/>
          </w:tcPr>
          <w:p w:rsidR="001643C8" w:rsidRPr="009B1DC5" w:rsidRDefault="001643C8" w:rsidP="006C431E">
            <w:r w:rsidRPr="009B1DC5">
              <w:t>Районная военно-спортивная игра «Зарница»,</w:t>
            </w:r>
          </w:p>
          <w:p w:rsidR="001643C8" w:rsidRPr="009B1DC5" w:rsidRDefault="001643C8" w:rsidP="006C431E">
            <w:r w:rsidRPr="009B1DC5">
              <w:t>Областная военно-спортивная игра «Зарница»,</w:t>
            </w:r>
          </w:p>
          <w:p w:rsidR="001643C8" w:rsidRPr="009B1DC5" w:rsidRDefault="001643C8" w:rsidP="006C431E">
            <w:r w:rsidRPr="009B1DC5">
              <w:t xml:space="preserve">Военно-полевые сборы обучающихся Черемховского района. </w:t>
            </w:r>
          </w:p>
        </w:tc>
        <w:tc>
          <w:tcPr>
            <w:tcW w:w="1431" w:type="dxa"/>
            <w:gridSpan w:val="7"/>
          </w:tcPr>
          <w:p w:rsidR="001643C8" w:rsidRPr="009B1DC5" w:rsidRDefault="001643C8" w:rsidP="006C431E">
            <w:r>
              <w:t>2014 -2017</w:t>
            </w:r>
            <w:r w:rsidRPr="009B1DC5">
              <w:t xml:space="preserve"> годы, в т.ч.</w:t>
            </w:r>
          </w:p>
        </w:tc>
        <w:tc>
          <w:tcPr>
            <w:tcW w:w="1258" w:type="dxa"/>
            <w:gridSpan w:val="10"/>
          </w:tcPr>
          <w:p w:rsidR="001643C8" w:rsidRPr="009B1DC5" w:rsidRDefault="001643C8" w:rsidP="006C431E">
            <w:pPr>
              <w:jc w:val="center"/>
            </w:pPr>
            <w:r>
              <w:t>444,2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444,0</w:t>
            </w:r>
          </w:p>
        </w:tc>
        <w:tc>
          <w:tcPr>
            <w:tcW w:w="1715" w:type="dxa"/>
            <w:gridSpan w:val="5"/>
            <w:vMerge w:val="restart"/>
          </w:tcPr>
          <w:p w:rsidR="001643C8" w:rsidRDefault="001643C8" w:rsidP="006C431E">
            <w:pPr>
              <w:jc w:val="center"/>
            </w:pPr>
            <w:r w:rsidRPr="0078266A">
              <w:t>Отдел образования АЧРМО, МБУ «ЦРО»</w:t>
            </w:r>
          </w:p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966" w:type="dxa"/>
            <w:gridSpan w:val="3"/>
            <w:vMerge/>
          </w:tcPr>
          <w:p w:rsidR="001643C8" w:rsidRPr="0078266A" w:rsidRDefault="001643C8" w:rsidP="006C431E"/>
        </w:tc>
        <w:tc>
          <w:tcPr>
            <w:tcW w:w="3582" w:type="dxa"/>
            <w:gridSpan w:val="2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431" w:type="dxa"/>
            <w:gridSpan w:val="7"/>
          </w:tcPr>
          <w:p w:rsidR="001643C8" w:rsidRPr="009B1DC5" w:rsidRDefault="001643C8" w:rsidP="006C431E">
            <w:r w:rsidRPr="009B1DC5">
              <w:t>2014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58" w:type="dxa"/>
            <w:gridSpan w:val="10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</w:p>
        </w:tc>
        <w:tc>
          <w:tcPr>
            <w:tcW w:w="1715" w:type="dxa"/>
            <w:gridSpan w:val="5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966" w:type="dxa"/>
            <w:gridSpan w:val="3"/>
            <w:vMerge/>
          </w:tcPr>
          <w:p w:rsidR="001643C8" w:rsidRPr="0078266A" w:rsidRDefault="001643C8" w:rsidP="006C431E"/>
        </w:tc>
        <w:tc>
          <w:tcPr>
            <w:tcW w:w="3582" w:type="dxa"/>
            <w:gridSpan w:val="2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431" w:type="dxa"/>
            <w:gridSpan w:val="7"/>
          </w:tcPr>
          <w:p w:rsidR="001643C8" w:rsidRPr="009B1DC5" w:rsidRDefault="001643C8" w:rsidP="006C431E">
            <w:r w:rsidRPr="009B1DC5">
              <w:t>2015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58" w:type="dxa"/>
            <w:gridSpan w:val="10"/>
          </w:tcPr>
          <w:p w:rsidR="001643C8" w:rsidRPr="009B1DC5" w:rsidRDefault="001643C8" w:rsidP="006C431E">
            <w:pPr>
              <w:jc w:val="center"/>
            </w:pPr>
            <w:r w:rsidRPr="009B1DC5">
              <w:t>142,2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 w:rsidRPr="009B1DC5">
              <w:t>142,</w:t>
            </w:r>
            <w:r>
              <w:t>0</w:t>
            </w:r>
          </w:p>
        </w:tc>
        <w:tc>
          <w:tcPr>
            <w:tcW w:w="1715" w:type="dxa"/>
            <w:gridSpan w:val="5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966" w:type="dxa"/>
            <w:gridSpan w:val="3"/>
            <w:vMerge/>
          </w:tcPr>
          <w:p w:rsidR="001643C8" w:rsidRPr="0078266A" w:rsidRDefault="001643C8" w:rsidP="006C431E"/>
        </w:tc>
        <w:tc>
          <w:tcPr>
            <w:tcW w:w="3582" w:type="dxa"/>
            <w:gridSpan w:val="2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431" w:type="dxa"/>
            <w:gridSpan w:val="7"/>
          </w:tcPr>
          <w:p w:rsidR="001643C8" w:rsidRPr="009B1DC5" w:rsidRDefault="001643C8" w:rsidP="006C431E">
            <w:r w:rsidRPr="009B1DC5">
              <w:t>2016</w:t>
            </w:r>
            <w:r>
              <w:t xml:space="preserve"> </w:t>
            </w:r>
            <w:r w:rsidRPr="009B1DC5">
              <w:t>г</w:t>
            </w:r>
            <w:r>
              <w:t>од</w:t>
            </w:r>
          </w:p>
        </w:tc>
        <w:tc>
          <w:tcPr>
            <w:tcW w:w="1258" w:type="dxa"/>
            <w:gridSpan w:val="10"/>
          </w:tcPr>
          <w:p w:rsidR="001643C8" w:rsidRPr="009B1DC5" w:rsidRDefault="001643C8" w:rsidP="006C431E">
            <w:pPr>
              <w:jc w:val="center"/>
            </w:pPr>
            <w:r w:rsidRPr="009B1DC5">
              <w:t>151,0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151,0</w:t>
            </w:r>
          </w:p>
        </w:tc>
        <w:tc>
          <w:tcPr>
            <w:tcW w:w="1715" w:type="dxa"/>
            <w:gridSpan w:val="5"/>
            <w:vMerge/>
          </w:tcPr>
          <w:p w:rsidR="001643C8" w:rsidRPr="0078266A" w:rsidRDefault="001643C8" w:rsidP="006C431E"/>
        </w:tc>
      </w:tr>
      <w:tr w:rsidR="001643C8" w:rsidRPr="0078266A" w:rsidTr="00400A7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072"/>
        </w:trPr>
        <w:tc>
          <w:tcPr>
            <w:tcW w:w="966" w:type="dxa"/>
            <w:gridSpan w:val="3"/>
            <w:vMerge/>
          </w:tcPr>
          <w:p w:rsidR="001643C8" w:rsidRPr="0078266A" w:rsidRDefault="001643C8" w:rsidP="006C431E"/>
        </w:tc>
        <w:tc>
          <w:tcPr>
            <w:tcW w:w="3582" w:type="dxa"/>
            <w:gridSpan w:val="2"/>
            <w:vMerge/>
          </w:tcPr>
          <w:p w:rsidR="001643C8" w:rsidRPr="009B1DC5" w:rsidRDefault="001643C8" w:rsidP="006C431E"/>
        </w:tc>
        <w:tc>
          <w:tcPr>
            <w:tcW w:w="2384" w:type="dxa"/>
            <w:gridSpan w:val="6"/>
            <w:vMerge/>
          </w:tcPr>
          <w:p w:rsidR="001643C8" w:rsidRPr="009B1DC5" w:rsidRDefault="001643C8" w:rsidP="006C431E"/>
        </w:tc>
        <w:tc>
          <w:tcPr>
            <w:tcW w:w="1431" w:type="dxa"/>
            <w:gridSpan w:val="7"/>
          </w:tcPr>
          <w:p w:rsidR="001643C8" w:rsidRPr="009B1DC5" w:rsidRDefault="001643C8" w:rsidP="006C431E">
            <w:r>
              <w:t>2017 год</w:t>
            </w:r>
          </w:p>
        </w:tc>
        <w:tc>
          <w:tcPr>
            <w:tcW w:w="1258" w:type="dxa"/>
            <w:gridSpan w:val="10"/>
          </w:tcPr>
          <w:p w:rsidR="001643C8" w:rsidRPr="009B1DC5" w:rsidRDefault="001643C8" w:rsidP="006C431E">
            <w:pPr>
              <w:jc w:val="center"/>
            </w:pPr>
            <w:r>
              <w:t>151,0</w:t>
            </w:r>
          </w:p>
        </w:tc>
        <w:tc>
          <w:tcPr>
            <w:tcW w:w="1008" w:type="dxa"/>
            <w:gridSpan w:val="7"/>
          </w:tcPr>
          <w:p w:rsidR="001643C8" w:rsidRPr="009B1DC5" w:rsidRDefault="001643C8" w:rsidP="006C431E"/>
        </w:tc>
        <w:tc>
          <w:tcPr>
            <w:tcW w:w="1141" w:type="dxa"/>
            <w:gridSpan w:val="7"/>
          </w:tcPr>
          <w:p w:rsidR="001643C8" w:rsidRPr="009B1DC5" w:rsidRDefault="001643C8" w:rsidP="006C431E"/>
        </w:tc>
        <w:tc>
          <w:tcPr>
            <w:tcW w:w="1840" w:type="dxa"/>
            <w:gridSpan w:val="9"/>
          </w:tcPr>
          <w:p w:rsidR="001643C8" w:rsidRPr="009B1DC5" w:rsidRDefault="001643C8" w:rsidP="006C431E">
            <w:pPr>
              <w:jc w:val="center"/>
            </w:pPr>
            <w:r>
              <w:t>151,0</w:t>
            </w:r>
          </w:p>
        </w:tc>
        <w:tc>
          <w:tcPr>
            <w:tcW w:w="1715" w:type="dxa"/>
            <w:gridSpan w:val="5"/>
            <w:vMerge/>
          </w:tcPr>
          <w:p w:rsidR="001643C8" w:rsidRPr="0078266A" w:rsidRDefault="001643C8" w:rsidP="006C431E"/>
        </w:tc>
      </w:tr>
    </w:tbl>
    <w:p w:rsidR="001643C8" w:rsidRDefault="001643C8" w:rsidP="00400A74">
      <w:pPr>
        <w:rPr>
          <w:b/>
        </w:rPr>
      </w:pPr>
      <w:r>
        <w:rPr>
          <w:noProof/>
        </w:rPr>
        <w:pict>
          <v:shape id="_x0000_s1030" type="#_x0000_t202" style="position:absolute;margin-left:332.1pt;margin-top:-26pt;width:54.7pt;height:22.1pt;z-index:251660288;mso-position-horizontal-relative:text;mso-position-vertical-relative:text" stroked="f">
            <v:textbox>
              <w:txbxContent>
                <w:p w:rsidR="001643C8" w:rsidRDefault="001643C8" w:rsidP="00400A74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</w:p>
    <w:p w:rsidR="001643C8" w:rsidRPr="00C64CE2" w:rsidRDefault="001643C8" w:rsidP="00400A74">
      <w:pPr>
        <w:ind w:right="111"/>
        <w:rPr>
          <w:b/>
        </w:rPr>
        <w:sectPr w:rsidR="001643C8" w:rsidRPr="00C64CE2" w:rsidSect="00242126"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  <w:r>
        <w:rPr>
          <w:noProof/>
        </w:rPr>
        <w:pict>
          <v:shape id="_x0000_s1031" type="#_x0000_t202" style="position:absolute;margin-left:-364pt;margin-top:-24.5pt;width:50.25pt;height:23.1pt;z-index:251659264" stroked="f">
            <v:textbox style="mso-next-textbox:#_x0000_s1031">
              <w:txbxContent>
                <w:p w:rsidR="001643C8" w:rsidRDefault="001643C8" w:rsidP="00400A74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Pr="00FC4724">
        <w:rPr>
          <w:sz w:val="28"/>
          <w:szCs w:val="28"/>
        </w:rPr>
        <w:t>И. о</w:t>
      </w:r>
      <w:r>
        <w:rPr>
          <w:sz w:val="28"/>
          <w:szCs w:val="28"/>
        </w:rPr>
        <w:t>. начальника о</w:t>
      </w:r>
      <w:r w:rsidRPr="00FC4724">
        <w:rPr>
          <w:sz w:val="28"/>
          <w:szCs w:val="28"/>
        </w:rPr>
        <w:t>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FC4724">
        <w:rPr>
          <w:sz w:val="28"/>
          <w:szCs w:val="28"/>
        </w:rPr>
        <w:t>. С. Александрова</w:t>
      </w:r>
    </w:p>
    <w:p w:rsidR="001643C8" w:rsidRDefault="001643C8" w:rsidP="00400A74">
      <w:pPr>
        <w:tabs>
          <w:tab w:val="left" w:pos="7380"/>
          <w:tab w:val="left" w:pos="8475"/>
        </w:tabs>
        <w:ind w:left="10800"/>
      </w:pPr>
      <w:r w:rsidRPr="004E6AB5">
        <w:t xml:space="preserve">Приложение № </w:t>
      </w:r>
      <w:r>
        <w:t>2</w:t>
      </w:r>
    </w:p>
    <w:p w:rsidR="001643C8" w:rsidRPr="00FC4724" w:rsidRDefault="001643C8" w:rsidP="00400A74">
      <w:pPr>
        <w:tabs>
          <w:tab w:val="left" w:pos="7380"/>
          <w:tab w:val="left" w:pos="8475"/>
        </w:tabs>
        <w:ind w:left="10800"/>
        <w:rPr>
          <w:sz w:val="28"/>
          <w:szCs w:val="28"/>
        </w:rPr>
      </w:pPr>
      <w:r w:rsidRPr="004E6AB5">
        <w:t>к постановлению</w:t>
      </w:r>
    </w:p>
    <w:p w:rsidR="001643C8" w:rsidRDefault="001643C8" w:rsidP="00400A74">
      <w:pPr>
        <w:ind w:left="10800"/>
      </w:pPr>
      <w:r w:rsidRPr="004E6AB5">
        <w:t xml:space="preserve"> администрации</w:t>
      </w:r>
      <w:r>
        <w:t xml:space="preserve"> </w:t>
      </w:r>
      <w:r w:rsidRPr="00003A7C">
        <w:t>Черемховского</w:t>
      </w:r>
    </w:p>
    <w:p w:rsidR="001643C8" w:rsidRDefault="001643C8" w:rsidP="00400A74">
      <w:pPr>
        <w:ind w:left="10800"/>
      </w:pPr>
      <w:r w:rsidRPr="00003A7C">
        <w:t>районного</w:t>
      </w:r>
      <w:r>
        <w:t xml:space="preserve"> </w:t>
      </w:r>
      <w:r w:rsidRPr="004E6AB5">
        <w:t>муниципального</w:t>
      </w:r>
    </w:p>
    <w:p w:rsidR="001643C8" w:rsidRPr="00DB5D0B" w:rsidRDefault="001643C8" w:rsidP="00400A74">
      <w:pPr>
        <w:ind w:left="10800"/>
      </w:pPr>
      <w:r w:rsidRPr="004E6AB5">
        <w:t>образования</w:t>
      </w:r>
    </w:p>
    <w:p w:rsidR="001643C8" w:rsidRPr="004E6AB5" w:rsidRDefault="001643C8" w:rsidP="00400A74">
      <w:pPr>
        <w:ind w:left="10800"/>
      </w:pPr>
      <w:r>
        <w:t>от 10.02.2015 № 73</w:t>
      </w:r>
    </w:p>
    <w:p w:rsidR="001643C8" w:rsidRDefault="001643C8" w:rsidP="00400A74"/>
    <w:p w:rsidR="001643C8" w:rsidRDefault="001643C8" w:rsidP="00400A74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 w:rsidRPr="00E343E8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p w:rsidR="001643C8" w:rsidRDefault="001643C8" w:rsidP="00400A74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8"/>
          <w:szCs w:val="28"/>
        </w:rPr>
      </w:pPr>
    </w:p>
    <w:p w:rsidR="001643C8" w:rsidRPr="00E343E8" w:rsidRDefault="001643C8" w:rsidP="00400A74">
      <w:pPr>
        <w:widowControl w:val="0"/>
        <w:autoSpaceDE w:val="0"/>
        <w:autoSpaceDN w:val="0"/>
        <w:adjustRightInd w:val="0"/>
        <w:ind w:left="-567" w:right="253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Таблица 2</w:t>
      </w:r>
    </w:p>
    <w:p w:rsidR="001643C8" w:rsidRPr="0078266A" w:rsidRDefault="001643C8" w:rsidP="00400A74">
      <w:pPr>
        <w:widowControl w:val="0"/>
        <w:autoSpaceDE w:val="0"/>
        <w:autoSpaceDN w:val="0"/>
        <w:adjustRightInd w:val="0"/>
        <w:jc w:val="both"/>
      </w:pPr>
    </w:p>
    <w:tbl>
      <w:tblPr>
        <w:tblW w:w="4960" w:type="pct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7"/>
        <w:gridCol w:w="1087"/>
        <w:gridCol w:w="14"/>
        <w:gridCol w:w="7"/>
        <w:gridCol w:w="10"/>
        <w:gridCol w:w="6"/>
        <w:gridCol w:w="8"/>
        <w:gridCol w:w="956"/>
        <w:gridCol w:w="13"/>
        <w:gridCol w:w="17"/>
        <w:gridCol w:w="9"/>
        <w:gridCol w:w="9"/>
        <w:gridCol w:w="1272"/>
        <w:gridCol w:w="27"/>
        <w:gridCol w:w="16"/>
        <w:gridCol w:w="6"/>
        <w:gridCol w:w="8"/>
        <w:gridCol w:w="12"/>
        <w:gridCol w:w="1117"/>
        <w:gridCol w:w="75"/>
        <w:gridCol w:w="1112"/>
        <w:gridCol w:w="62"/>
        <w:gridCol w:w="15"/>
        <w:gridCol w:w="1058"/>
        <w:gridCol w:w="15"/>
        <w:gridCol w:w="1010"/>
        <w:gridCol w:w="57"/>
        <w:gridCol w:w="1053"/>
        <w:gridCol w:w="8"/>
        <w:gridCol w:w="1174"/>
        <w:gridCol w:w="9"/>
        <w:gridCol w:w="76"/>
        <w:gridCol w:w="893"/>
        <w:gridCol w:w="8"/>
        <w:gridCol w:w="28"/>
        <w:gridCol w:w="854"/>
        <w:gridCol w:w="42"/>
        <w:gridCol w:w="38"/>
        <w:gridCol w:w="18"/>
        <w:gridCol w:w="7"/>
        <w:gridCol w:w="23"/>
        <w:gridCol w:w="1036"/>
        <w:gridCol w:w="24"/>
        <w:gridCol w:w="14"/>
        <w:gridCol w:w="51"/>
        <w:gridCol w:w="122"/>
        <w:gridCol w:w="1155"/>
        <w:gridCol w:w="8"/>
      </w:tblGrid>
      <w:tr w:rsidR="001643C8" w:rsidRPr="00E24B2F" w:rsidTr="00400A74">
        <w:trPr>
          <w:gridAfter w:val="1"/>
          <w:wAfter w:w="8" w:type="dxa"/>
          <w:trHeight w:val="320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№ п/п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Цели, задачи, 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показате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ли результа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тивности реализа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ции Програм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мы</w:t>
            </w:r>
          </w:p>
        </w:tc>
        <w:tc>
          <w:tcPr>
            <w:tcW w:w="135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E24B2F"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1643C8" w:rsidRPr="00E24B2F" w:rsidTr="00400A74">
        <w:trPr>
          <w:gridAfter w:val="1"/>
          <w:wAfter w:w="8" w:type="dxa"/>
          <w:trHeight w:val="320"/>
          <w:tblCellSpacing w:w="5" w:type="nil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E24B2F">
              <w:rPr>
                <w:sz w:val="20"/>
                <w:szCs w:val="20"/>
                <w:u w:val="single"/>
              </w:rPr>
              <w:t>2014 год</w:t>
            </w:r>
          </w:p>
        </w:tc>
        <w:tc>
          <w:tcPr>
            <w:tcW w:w="33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E24B2F">
              <w:rPr>
                <w:sz w:val="20"/>
                <w:szCs w:val="20"/>
                <w:u w:val="single"/>
              </w:rPr>
              <w:t>2015  год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spacing w:after="200" w:line="276" w:lineRule="auto"/>
              <w:jc w:val="center"/>
              <w:rPr>
                <w:u w:val="single"/>
              </w:rPr>
            </w:pPr>
            <w:r w:rsidRPr="00110C0E">
              <w:rPr>
                <w:u w:val="single"/>
              </w:rPr>
              <w:t>2016 год</w:t>
            </w:r>
          </w:p>
        </w:tc>
        <w:tc>
          <w:tcPr>
            <w:tcW w:w="342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spacing w:after="200" w:line="276" w:lineRule="auto"/>
              <w:jc w:val="center"/>
              <w:rPr>
                <w:u w:val="single"/>
              </w:rPr>
            </w:pPr>
            <w:r w:rsidRPr="00110C0E">
              <w:rPr>
                <w:u w:val="single"/>
              </w:rPr>
              <w:t>2017 год</w:t>
            </w:r>
          </w:p>
        </w:tc>
      </w:tr>
      <w:tr w:rsidR="001643C8" w:rsidRPr="00E24B2F" w:rsidTr="00400A74">
        <w:trPr>
          <w:gridAfter w:val="1"/>
          <w:wAfter w:w="8" w:type="dxa"/>
          <w:trHeight w:val="1961"/>
          <w:tblCellSpacing w:w="5" w:type="nil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мы финан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сирова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ния, тыс. руб.</w:t>
            </w:r>
          </w:p>
        </w:tc>
        <w:tc>
          <w:tcPr>
            <w:tcW w:w="1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Плановое значение целевого индикатора, показателя результатив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ности </w:t>
            </w:r>
          </w:p>
        </w:tc>
        <w:tc>
          <w:tcPr>
            <w:tcW w:w="11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Эффек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тивно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сть (гр. 5 = гр. 4 / гр. 3) 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мы финан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сирования, тыс. руб.</w:t>
            </w: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Плановое значение целев</w:t>
            </w:r>
            <w:r>
              <w:rPr>
                <w:sz w:val="20"/>
                <w:szCs w:val="20"/>
              </w:rPr>
              <w:t>о</w:t>
            </w:r>
            <w:r w:rsidRPr="00E24B2F">
              <w:rPr>
                <w:sz w:val="20"/>
                <w:szCs w:val="20"/>
              </w:rPr>
              <w:t>го индикато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ра, показа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теля резуль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тативнос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ти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Эффективность (гр. 8= гр. 7 / гр. 6)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</w:p>
          <w:p w:rsidR="001643C8" w:rsidRPr="00E24B2F" w:rsidRDefault="001643C8" w:rsidP="006C431E">
            <w:pPr>
              <w:spacing w:after="200" w:line="276" w:lineRule="auto"/>
              <w:jc w:val="center"/>
            </w:pPr>
          </w:p>
          <w:p w:rsidR="001643C8" w:rsidRDefault="001643C8" w:rsidP="006C431E">
            <w:pPr>
              <w:spacing w:line="276" w:lineRule="auto"/>
              <w:jc w:val="center"/>
            </w:pPr>
            <w:r w:rsidRPr="00E24B2F">
              <w:t>Объемы финанси</w:t>
            </w:r>
            <w:r>
              <w:t>-</w:t>
            </w:r>
          </w:p>
          <w:p w:rsidR="001643C8" w:rsidRPr="00F179F8" w:rsidRDefault="001643C8" w:rsidP="006C431E">
            <w:pPr>
              <w:spacing w:line="276" w:lineRule="auto"/>
              <w:jc w:val="center"/>
            </w:pPr>
            <w:r w:rsidRPr="00E24B2F">
              <w:t>рования, тыс. руб.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spacing w:line="276" w:lineRule="auto"/>
              <w:jc w:val="center"/>
            </w:pPr>
          </w:p>
          <w:p w:rsidR="001643C8" w:rsidRDefault="001643C8" w:rsidP="006C431E">
            <w:pPr>
              <w:spacing w:line="276" w:lineRule="auto"/>
              <w:jc w:val="center"/>
            </w:pPr>
          </w:p>
          <w:p w:rsidR="001643C8" w:rsidRDefault="001643C8" w:rsidP="006C431E">
            <w:pPr>
              <w:spacing w:line="276" w:lineRule="auto"/>
              <w:jc w:val="center"/>
            </w:pPr>
            <w:r w:rsidRPr="00E24B2F">
              <w:t>Пла</w:t>
            </w:r>
            <w:r>
              <w:t>н</w:t>
            </w:r>
            <w:r w:rsidRPr="00E24B2F">
              <w:t xml:space="preserve">овое значение </w:t>
            </w:r>
            <w:r>
              <w:t>целе</w:t>
            </w:r>
            <w:r w:rsidRPr="00E24B2F">
              <w:t xml:space="preserve">вого </w:t>
            </w:r>
            <w:r>
              <w:t>индии</w:t>
            </w:r>
            <w:r w:rsidRPr="00E24B2F">
              <w:t>като</w:t>
            </w:r>
            <w:r>
              <w:t>-</w:t>
            </w:r>
          </w:p>
          <w:p w:rsidR="001643C8" w:rsidRPr="00E24B2F" w:rsidRDefault="001643C8" w:rsidP="006C431E">
            <w:pPr>
              <w:spacing w:line="276" w:lineRule="auto"/>
              <w:jc w:val="center"/>
            </w:pPr>
            <w:r w:rsidRPr="00E24B2F">
              <w:t>ра, показате</w:t>
            </w:r>
          </w:p>
          <w:p w:rsidR="001643C8" w:rsidRPr="00E24B2F" w:rsidRDefault="001643C8" w:rsidP="006C431E">
            <w:pPr>
              <w:spacing w:line="276" w:lineRule="auto"/>
              <w:jc w:val="center"/>
            </w:pPr>
            <w:r w:rsidRPr="00E24B2F">
              <w:t>ля результа</w:t>
            </w:r>
            <w:r>
              <w:t>-</w:t>
            </w:r>
          </w:p>
          <w:p w:rsidR="001643C8" w:rsidRPr="00F179F8" w:rsidRDefault="001643C8" w:rsidP="006C431E">
            <w:pPr>
              <w:spacing w:line="276" w:lineRule="auto"/>
              <w:jc w:val="center"/>
            </w:pPr>
            <w:r w:rsidRPr="00E24B2F">
              <w:t>тивности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</w:p>
          <w:p w:rsidR="001643C8" w:rsidRPr="00E24B2F" w:rsidRDefault="001643C8" w:rsidP="006C431E">
            <w:pPr>
              <w:spacing w:after="200" w:line="276" w:lineRule="auto"/>
              <w:jc w:val="center"/>
            </w:pPr>
          </w:p>
          <w:p w:rsidR="001643C8" w:rsidRPr="00E24B2F" w:rsidRDefault="001643C8" w:rsidP="006C431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E24B2F">
              <w:t xml:space="preserve">Эффективность (гр. 11= гр. 10 / гр. 9) 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Объемы финан</w:t>
            </w:r>
          </w:p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24B2F">
              <w:rPr>
                <w:sz w:val="20"/>
                <w:szCs w:val="20"/>
              </w:rPr>
              <w:t>ирова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E24B2F">
              <w:t>ния, тыс. руб.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  <w:p w:rsidR="001643C8" w:rsidRDefault="001643C8" w:rsidP="006C431E">
            <w:pPr>
              <w:rPr>
                <w:rFonts w:ascii="Courier New" w:hAnsi="Courier New" w:cs="Courier New"/>
              </w:rPr>
            </w:pP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Плановое значение целевого индикато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ра, показате-</w:t>
            </w: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 результа-</w:t>
            </w:r>
          </w:p>
          <w:p w:rsidR="001643C8" w:rsidRPr="00F179F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24B2F">
              <w:rPr>
                <w:sz w:val="20"/>
                <w:szCs w:val="20"/>
              </w:rPr>
              <w:t>ивности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</w:p>
          <w:p w:rsidR="001643C8" w:rsidRDefault="001643C8" w:rsidP="006C431E">
            <w:pPr>
              <w:rPr>
                <w:rFonts w:ascii="Courier New" w:hAnsi="Courier New" w:cs="Courier New"/>
              </w:rPr>
            </w:pPr>
          </w:p>
          <w:p w:rsidR="001643C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Эффектив</w:t>
            </w:r>
          </w:p>
          <w:p w:rsidR="001643C8" w:rsidRPr="00F179F8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ность (гр. </w:t>
            </w:r>
            <w:r>
              <w:rPr>
                <w:sz w:val="20"/>
                <w:szCs w:val="20"/>
              </w:rPr>
              <w:t>14</w:t>
            </w:r>
            <w:r w:rsidRPr="00E24B2F">
              <w:rPr>
                <w:sz w:val="20"/>
                <w:szCs w:val="20"/>
              </w:rPr>
              <w:t xml:space="preserve"> = гр. </w:t>
            </w:r>
            <w:r>
              <w:rPr>
                <w:sz w:val="20"/>
                <w:szCs w:val="20"/>
              </w:rPr>
              <w:t>13</w:t>
            </w:r>
            <w:r w:rsidRPr="00E24B2F">
              <w:rPr>
                <w:sz w:val="20"/>
                <w:szCs w:val="20"/>
              </w:rPr>
              <w:t xml:space="preserve"> / гр. </w:t>
            </w:r>
            <w:r>
              <w:rPr>
                <w:sz w:val="20"/>
                <w:szCs w:val="20"/>
              </w:rPr>
              <w:t>12</w:t>
            </w:r>
            <w:r w:rsidRPr="00E24B2F">
              <w:rPr>
                <w:sz w:val="20"/>
                <w:szCs w:val="20"/>
              </w:rPr>
              <w:t>)</w:t>
            </w:r>
          </w:p>
        </w:tc>
      </w:tr>
      <w:tr w:rsidR="001643C8" w:rsidRPr="00E24B2F" w:rsidTr="00400A74">
        <w:trPr>
          <w:gridAfter w:val="1"/>
          <w:wAfter w:w="8" w:type="dxa"/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spacing w:after="200" w:line="276" w:lineRule="auto"/>
              <w:jc w:val="center"/>
            </w:pPr>
            <w:r w:rsidRPr="00110C0E">
              <w:t>9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0C0E" w:rsidRDefault="001643C8" w:rsidP="006C431E">
            <w:pPr>
              <w:spacing w:after="200" w:line="276" w:lineRule="auto"/>
              <w:jc w:val="center"/>
            </w:pPr>
            <w:r w:rsidRPr="00110C0E">
              <w:t>10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jc w:val="center"/>
              <w:rPr>
                <w:rFonts w:ascii="Courier New" w:hAnsi="Courier New" w:cs="Courier New"/>
              </w:rPr>
            </w:pPr>
            <w:r w:rsidRPr="00E24B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</w:tr>
      <w:tr w:rsidR="001643C8" w:rsidRPr="00E24B2F" w:rsidTr="00400A74">
        <w:trPr>
          <w:gridAfter w:val="1"/>
          <w:wAfter w:w="8" w:type="dxa"/>
          <w:trHeight w:val="1233"/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6586" w:rsidRDefault="001643C8" w:rsidP="006C431E">
            <w:pPr>
              <w:pStyle w:val="ConsPlusCell"/>
              <w:jc w:val="center"/>
            </w:pPr>
            <w:r w:rsidRPr="00116586">
              <w:t>1</w:t>
            </w:r>
          </w:p>
        </w:tc>
        <w:tc>
          <w:tcPr>
            <w:tcW w:w="14631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line="18" w:lineRule="atLeast"/>
              <w:jc w:val="both"/>
            </w:pPr>
            <w:r w:rsidRPr="0086129E">
              <w:t>Цель 1.  Обеспечение социально-экономической защиты детей</w:t>
            </w:r>
            <w:r>
              <w:t>,</w:t>
            </w:r>
            <w:r w:rsidRPr="0086129E">
              <w:t xml:space="preserve"> их занятость в каникулярное время, создания необходимых условий для организации отдыха, развитие системы отдыха и оздоровления детей в летний период, создание правовых, социально-экономических и организационных условий для занятости детей в каникулярное время, научно-методическое и  информационное обеспечение мероприятий, направленных на </w:t>
            </w:r>
            <w:r>
              <w:t>организацию отдыха, оздоровления</w:t>
            </w:r>
            <w:r w:rsidRPr="0086129E">
              <w:t xml:space="preserve"> и занятости детей в каникулярное время, </w:t>
            </w:r>
            <w:r w:rsidRPr="0086129E">
              <w:rPr>
                <w:lang w:eastAsia="en-US"/>
              </w:rPr>
              <w:t>развитие  массовой физической культуры и спорта в образовательных организациях, туриз</w:t>
            </w:r>
            <w:r>
              <w:rPr>
                <w:lang w:eastAsia="en-US"/>
              </w:rPr>
              <w:t>ма и спортивного ориентирования,</w:t>
            </w:r>
            <w:r w:rsidRPr="0086129E">
              <w:t xml:space="preserve"> </w:t>
            </w:r>
            <w:r w:rsidRPr="0086129E">
              <w:rPr>
                <w:lang w:eastAsia="en-US"/>
              </w:rPr>
              <w:t>патриотическое воспитание молодежи</w:t>
            </w:r>
          </w:p>
          <w:p w:rsidR="001643C8" w:rsidRPr="0086129E" w:rsidRDefault="001643C8" w:rsidP="006C431E">
            <w:pPr>
              <w:spacing w:after="200"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1643C8" w:rsidRPr="00E24B2F" w:rsidTr="00400A74">
        <w:trPr>
          <w:gridAfter w:val="1"/>
          <w:wAfter w:w="8" w:type="dxa"/>
          <w:trHeight w:val="397"/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116586" w:rsidRDefault="001643C8" w:rsidP="006C431E">
            <w:pPr>
              <w:pStyle w:val="ConsPlusCell"/>
            </w:pPr>
            <w:r w:rsidRPr="00116586">
              <w:t xml:space="preserve">1.1. </w:t>
            </w:r>
          </w:p>
        </w:tc>
        <w:tc>
          <w:tcPr>
            <w:tcW w:w="14631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jc w:val="both"/>
              <w:rPr>
                <w:lang w:eastAsia="en-US"/>
              </w:rPr>
            </w:pPr>
            <w:r w:rsidRPr="0086129E">
              <w:t xml:space="preserve">Задача 1.1. </w:t>
            </w:r>
            <w:r w:rsidRPr="0086129E">
              <w:rPr>
                <w:lang w:eastAsia="en-US"/>
              </w:rPr>
              <w:t>Орга</w:t>
            </w:r>
            <w:r>
              <w:rPr>
                <w:lang w:eastAsia="en-US"/>
              </w:rPr>
              <w:t xml:space="preserve">низация отдыха детей 7-15 лет включительно в оздоровительных </w:t>
            </w:r>
            <w:r w:rsidRPr="0086129E">
              <w:rPr>
                <w:lang w:eastAsia="en-US"/>
              </w:rPr>
              <w:t>лагерях с дневным пребыванием</w:t>
            </w:r>
          </w:p>
          <w:p w:rsidR="001643C8" w:rsidRPr="0086129E" w:rsidRDefault="001643C8" w:rsidP="006C431E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</w:tr>
      <w:tr w:rsidR="001643C8" w:rsidRPr="00E24B2F" w:rsidTr="00400A74">
        <w:trPr>
          <w:gridAfter w:val="1"/>
          <w:wAfter w:w="8" w:type="dxa"/>
          <w:trHeight w:val="873"/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E24B2F">
              <w:rPr>
                <w:sz w:val="20"/>
                <w:szCs w:val="20"/>
              </w:rPr>
              <w:t>.1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Лагерь дневного пребыва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ния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2475,9</w:t>
            </w:r>
          </w:p>
        </w:tc>
        <w:tc>
          <w:tcPr>
            <w:tcW w:w="13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1478</w:t>
            </w:r>
          </w:p>
        </w:tc>
        <w:tc>
          <w:tcPr>
            <w:tcW w:w="12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2475,9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1478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2475,9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1478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0,60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2475,9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1478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0,60</w:t>
            </w:r>
          </w:p>
        </w:tc>
      </w:tr>
      <w:tr w:rsidR="001643C8" w:rsidRPr="00E24B2F" w:rsidTr="00400A74">
        <w:trPr>
          <w:gridAfter w:val="1"/>
          <w:wAfter w:w="8" w:type="dxa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E24B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Оздоров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ление детей педаго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гических работ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ников в санато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рия</w:t>
            </w:r>
            <w:r>
              <w:rPr>
                <w:sz w:val="20"/>
                <w:szCs w:val="20"/>
              </w:rPr>
              <w:t>х</w:t>
            </w:r>
            <w:r w:rsidRPr="00E24B2F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907,2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66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0,07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907,2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66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961,6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70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0,07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961,6</w:t>
            </w:r>
          </w:p>
        </w:tc>
      </w:tr>
      <w:tr w:rsidR="001643C8" w:rsidRPr="00E24B2F" w:rsidTr="00400A74">
        <w:trPr>
          <w:gridAfter w:val="1"/>
          <w:wAfter w:w="8" w:type="dxa"/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86129E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14631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jc w:val="both"/>
              <w:rPr>
                <w:lang w:eastAsia="en-US"/>
              </w:rPr>
            </w:pPr>
            <w:r w:rsidRPr="0086129E">
              <w:t xml:space="preserve">Задача 1.2. </w:t>
            </w:r>
            <w:r w:rsidRPr="0086129E">
              <w:rPr>
                <w:lang w:eastAsia="en-US"/>
              </w:rPr>
              <w:t>Санитарно – эпидемиологические мероприятия</w:t>
            </w:r>
          </w:p>
        </w:tc>
      </w:tr>
      <w:tr w:rsidR="001643C8" w:rsidRPr="00E24B2F" w:rsidTr="00400A74">
        <w:trPr>
          <w:gridAfter w:val="1"/>
          <w:wAfter w:w="8" w:type="dxa"/>
          <w:trHeight w:val="451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E24B2F">
              <w:rPr>
                <w:sz w:val="20"/>
                <w:szCs w:val="20"/>
              </w:rPr>
              <w:t>.1 .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Суточная проба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36,6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0,60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36,6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36,6</w:t>
            </w:r>
          </w:p>
        </w:tc>
        <w:tc>
          <w:tcPr>
            <w:tcW w:w="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0,60</w:t>
            </w:r>
          </w:p>
        </w:tc>
      </w:tr>
      <w:tr w:rsidR="001643C8" w:rsidRPr="00E24B2F" w:rsidTr="00400A74">
        <w:trPr>
          <w:gridAfter w:val="1"/>
          <w:wAfter w:w="8" w:type="dxa"/>
          <w:trHeight w:val="451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E24B2F">
              <w:rPr>
                <w:sz w:val="20"/>
                <w:szCs w:val="20"/>
              </w:rPr>
              <w:t>.2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Санитар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ная обработка </w:t>
            </w:r>
            <w:r>
              <w:rPr>
                <w:sz w:val="20"/>
                <w:szCs w:val="20"/>
              </w:rPr>
              <w:t>террито-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рий лагеря дневного пребы-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sz w:val="20"/>
                <w:szCs w:val="20"/>
              </w:rPr>
              <w:t>71,2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71,2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71,2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71,2</w:t>
            </w:r>
          </w:p>
        </w:tc>
        <w:tc>
          <w:tcPr>
            <w:tcW w:w="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0,3</w:t>
            </w:r>
          </w:p>
        </w:tc>
      </w:tr>
      <w:tr w:rsidR="001643C8" w:rsidRPr="00E24B2F" w:rsidTr="00400A74">
        <w:trPr>
          <w:trHeight w:val="451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E24B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Приоб</w:t>
            </w:r>
            <w:r>
              <w:rPr>
                <w:sz w:val="20"/>
                <w:szCs w:val="20"/>
              </w:rPr>
              <w:t>р</w:t>
            </w:r>
            <w:r w:rsidRPr="00E24B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тение проти</w:t>
            </w:r>
            <w:r w:rsidRPr="00E24B2F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клеще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вого имму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ноглобу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лина для профи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лактики среди школь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bCs/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ников  (дозы)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342,5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476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1,39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368,3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476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390,3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476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1,22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390,3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476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1,22</w:t>
            </w:r>
          </w:p>
        </w:tc>
      </w:tr>
      <w:tr w:rsidR="001643C8" w:rsidRPr="00E24B2F" w:rsidTr="00400A74">
        <w:trPr>
          <w:gridAfter w:val="1"/>
          <w:wAfter w:w="8" w:type="dxa"/>
          <w:trHeight w:val="451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E24B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Акари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цидная обработка террито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рии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290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32,2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9,0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290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32,2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9,0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32,2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F179F8" w:rsidRDefault="001643C8" w:rsidP="006C431E">
            <w:pPr>
              <w:spacing w:after="200" w:line="276" w:lineRule="auto"/>
              <w:jc w:val="center"/>
              <w:rPr>
                <w:b/>
              </w:rPr>
            </w:pPr>
            <w:r w:rsidRPr="00E24B2F">
              <w:rPr>
                <w:bCs/>
                <w:lang w:eastAsia="en-US"/>
              </w:rPr>
              <w:t>9,0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290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32,2</w:t>
            </w:r>
          </w:p>
        </w:tc>
      </w:tr>
      <w:tr w:rsidR="001643C8" w:rsidRPr="00E24B2F" w:rsidTr="00400A74">
        <w:trPr>
          <w:gridAfter w:val="1"/>
          <w:wAfter w:w="8" w:type="dxa"/>
          <w:trHeight w:val="451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r w:rsidRPr="0086129E">
              <w:t>1.3</w:t>
            </w:r>
          </w:p>
        </w:tc>
        <w:tc>
          <w:tcPr>
            <w:tcW w:w="1463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</w:pPr>
            <w:r w:rsidRPr="0086129E">
              <w:t>Задача 1.3. Создание условий для реализации программ муниципальных образовательных организаций, направленных на трудоустройство подростков во время летних каникул</w:t>
            </w:r>
          </w:p>
        </w:tc>
      </w:tr>
      <w:tr w:rsidR="001643C8" w:rsidRPr="00E24B2F" w:rsidTr="00400A74">
        <w:trPr>
          <w:gridAfter w:val="1"/>
          <w:wAfter w:w="8" w:type="dxa"/>
          <w:trHeight w:val="686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E24B2F">
              <w:rPr>
                <w:sz w:val="20"/>
                <w:szCs w:val="20"/>
              </w:rPr>
              <w:t>.1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Трудо</w:t>
            </w:r>
            <w:r>
              <w:rPr>
                <w:sz w:val="20"/>
                <w:szCs w:val="20"/>
              </w:rPr>
              <w:t>вые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Объеди</w:t>
            </w:r>
            <w:r>
              <w:rPr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  <w:r w:rsidRPr="00E24B2F">
              <w:rPr>
                <w:sz w:val="20"/>
                <w:szCs w:val="20"/>
              </w:rPr>
              <w:t xml:space="preserve"> в т.ч. ремонт</w:t>
            </w:r>
            <w:r>
              <w:rPr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ные бригады через Центр занятости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4B2F">
              <w:rPr>
                <w:bCs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125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0,55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228,1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125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0,55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241,8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130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0,54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241,8</w:t>
            </w:r>
          </w:p>
        </w:tc>
        <w:tc>
          <w:tcPr>
            <w:tcW w:w="1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0,54</w:t>
            </w:r>
          </w:p>
        </w:tc>
      </w:tr>
      <w:tr w:rsidR="001643C8" w:rsidRPr="00E24B2F" w:rsidTr="00400A74">
        <w:trPr>
          <w:gridAfter w:val="1"/>
          <w:wAfter w:w="8" w:type="dxa"/>
          <w:trHeight w:val="686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pStyle w:val="ConsPlusCell"/>
              <w:rPr>
                <w:sz w:val="22"/>
                <w:szCs w:val="22"/>
              </w:rPr>
            </w:pPr>
            <w:r w:rsidRPr="0086129E">
              <w:rPr>
                <w:sz w:val="22"/>
                <w:szCs w:val="22"/>
              </w:rPr>
              <w:t>1.4</w:t>
            </w:r>
          </w:p>
        </w:tc>
        <w:tc>
          <w:tcPr>
            <w:tcW w:w="1463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</w:pPr>
            <w:r w:rsidRPr="0086129E">
              <w:rPr>
                <w:sz w:val="22"/>
                <w:szCs w:val="22"/>
              </w:rPr>
              <w:t>Задача 1.4. Пропаганда здорового образа жизни, развитие потребности к активным занятиям физической культурой</w:t>
            </w:r>
          </w:p>
        </w:tc>
      </w:tr>
      <w:tr w:rsidR="001643C8" w:rsidRPr="00E24B2F" w:rsidTr="00400A74">
        <w:trPr>
          <w:gridAfter w:val="1"/>
          <w:wAfter w:w="8" w:type="dxa"/>
          <w:trHeight w:val="686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r>
              <w:t>Спортив-</w:t>
            </w:r>
          </w:p>
          <w:p w:rsidR="001643C8" w:rsidRDefault="001643C8" w:rsidP="006C431E">
            <w:r>
              <w:t>ные меропри-</w:t>
            </w:r>
          </w:p>
          <w:p w:rsidR="001643C8" w:rsidRPr="00F3431B" w:rsidRDefault="001643C8" w:rsidP="006C431E">
            <w:r>
              <w:t>ятия,</w:t>
            </w:r>
          </w:p>
          <w:p w:rsidR="001643C8" w:rsidRDefault="001643C8" w:rsidP="006C431E">
            <w:pPr>
              <w:spacing w:after="200" w:line="276" w:lineRule="auto"/>
            </w:pPr>
            <w:r>
              <w:t>ч</w:t>
            </w:r>
            <w:r w:rsidRPr="00F3431B">
              <w:t>ерез предоставление субсидий на выполне</w:t>
            </w:r>
            <w:r>
              <w:t>-</w:t>
            </w:r>
          </w:p>
          <w:p w:rsidR="001643C8" w:rsidRPr="00F3431B" w:rsidRDefault="001643C8" w:rsidP="006C431E">
            <w:pPr>
              <w:spacing w:after="200" w:line="276" w:lineRule="auto"/>
            </w:pPr>
            <w:r w:rsidRPr="00F3431B">
              <w:t>ние муниципального задания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22,9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32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1,4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394,6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0,63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417,8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0,60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417,8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  <w:jc w:val="center"/>
            </w:pPr>
            <w:r>
              <w:t>0,60</w:t>
            </w:r>
          </w:p>
        </w:tc>
      </w:tr>
      <w:tr w:rsidR="001643C8" w:rsidRPr="00E24B2F" w:rsidTr="00400A74">
        <w:trPr>
          <w:gridAfter w:val="1"/>
          <w:wAfter w:w="8" w:type="dxa"/>
          <w:trHeight w:val="243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E24B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r w:rsidRPr="00E24B2F">
              <w:t>Мероприя</w:t>
            </w:r>
          </w:p>
          <w:p w:rsidR="001643C8" w:rsidRDefault="001643C8" w:rsidP="006C431E">
            <w:r w:rsidRPr="00E24B2F">
              <w:t>тия по направле</w:t>
            </w:r>
            <w:r>
              <w:t>-</w:t>
            </w:r>
          </w:p>
          <w:p w:rsidR="001643C8" w:rsidRDefault="001643C8" w:rsidP="006C431E">
            <w:r w:rsidRPr="00E24B2F">
              <w:t>нию «Туризм» (район</w:t>
            </w:r>
            <w:r>
              <w:t>ные</w:t>
            </w:r>
            <w:r w:rsidRPr="00E24B2F">
              <w:t xml:space="preserve"> област</w:t>
            </w:r>
            <w:r>
              <w:t>-</w:t>
            </w:r>
          </w:p>
          <w:p w:rsidR="001643C8" w:rsidRPr="00E24B2F" w:rsidRDefault="001643C8" w:rsidP="006C431E">
            <w:r w:rsidRPr="00E24B2F">
              <w:t>ные)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22,9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1,4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300,2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476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1,58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316,3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476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1,50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316,3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476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1,50</w:t>
            </w:r>
          </w:p>
        </w:tc>
      </w:tr>
      <w:tr w:rsidR="001643C8" w:rsidRPr="00E24B2F" w:rsidTr="00400A74">
        <w:trPr>
          <w:gridAfter w:val="1"/>
          <w:wAfter w:w="8" w:type="dxa"/>
          <w:trHeight w:val="243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86129E">
              <w:rPr>
                <w:sz w:val="20"/>
                <w:szCs w:val="20"/>
              </w:rPr>
              <w:t>1.5</w:t>
            </w:r>
          </w:p>
        </w:tc>
        <w:tc>
          <w:tcPr>
            <w:tcW w:w="1463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86129E" w:rsidRDefault="001643C8" w:rsidP="006C431E">
            <w:pPr>
              <w:spacing w:after="200" w:line="276" w:lineRule="auto"/>
            </w:pPr>
            <w:r w:rsidRPr="0086129E">
              <w:t xml:space="preserve">Задача 1.5. </w:t>
            </w:r>
            <w:r w:rsidRPr="0086129E">
              <w:rPr>
                <w:lang w:eastAsia="en-US"/>
              </w:rPr>
              <w:t>Формирование позитивных жизненных установок у подрастающего поколения</w:t>
            </w:r>
          </w:p>
        </w:tc>
      </w:tr>
      <w:tr w:rsidR="001643C8" w:rsidRPr="00E24B2F" w:rsidTr="00400A74">
        <w:trPr>
          <w:gridAfter w:val="1"/>
          <w:wAfter w:w="8" w:type="dxa"/>
          <w:trHeight w:val="243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E24B2F">
              <w:rPr>
                <w:sz w:val="20"/>
                <w:szCs w:val="20"/>
              </w:rPr>
              <w:t>.1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Default="001643C8" w:rsidP="006C431E">
            <w:pPr>
              <w:pStyle w:val="ConsPlusCell"/>
              <w:rPr>
                <w:bCs/>
                <w:sz w:val="20"/>
                <w:szCs w:val="20"/>
              </w:rPr>
            </w:pPr>
            <w:r w:rsidRPr="00E24B2F">
              <w:rPr>
                <w:bCs/>
                <w:sz w:val="20"/>
                <w:szCs w:val="20"/>
              </w:rPr>
              <w:t>Мероприя</w:t>
            </w:r>
          </w:p>
          <w:p w:rsidR="001643C8" w:rsidRDefault="001643C8" w:rsidP="006C431E">
            <w:pPr>
              <w:pStyle w:val="ConsPlusCell"/>
              <w:rPr>
                <w:bCs/>
                <w:sz w:val="20"/>
                <w:szCs w:val="20"/>
              </w:rPr>
            </w:pPr>
            <w:r w:rsidRPr="00E24B2F">
              <w:rPr>
                <w:bCs/>
                <w:sz w:val="20"/>
                <w:szCs w:val="20"/>
              </w:rPr>
              <w:t>тия по военно-патриоти</w:t>
            </w:r>
            <w:r>
              <w:rPr>
                <w:bCs/>
                <w:sz w:val="20"/>
                <w:szCs w:val="20"/>
              </w:rPr>
              <w:t>-</w:t>
            </w:r>
          </w:p>
          <w:p w:rsidR="001643C8" w:rsidRDefault="001643C8" w:rsidP="006C431E">
            <w:pPr>
              <w:pStyle w:val="ConsPlusCell"/>
              <w:rPr>
                <w:bCs/>
                <w:sz w:val="20"/>
                <w:szCs w:val="20"/>
              </w:rPr>
            </w:pPr>
            <w:r w:rsidRPr="00E24B2F">
              <w:rPr>
                <w:bCs/>
                <w:sz w:val="20"/>
                <w:szCs w:val="20"/>
              </w:rPr>
              <w:t>ческому воспита</w:t>
            </w:r>
            <w:r>
              <w:rPr>
                <w:bCs/>
                <w:sz w:val="20"/>
                <w:szCs w:val="20"/>
              </w:rPr>
              <w:t>-</w:t>
            </w:r>
          </w:p>
          <w:p w:rsidR="001643C8" w:rsidRPr="00E24B2F" w:rsidRDefault="001643C8" w:rsidP="006C43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нию</w:t>
            </w:r>
          </w:p>
          <w:p w:rsidR="001643C8" w:rsidRPr="00E24B2F" w:rsidRDefault="001643C8" w:rsidP="006C43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142,2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237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pStyle w:val="ConsPlusCell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1,66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151,9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237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1,56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151,9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237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8" w:rsidRPr="00E24B2F" w:rsidRDefault="001643C8" w:rsidP="006C431E">
            <w:pPr>
              <w:spacing w:after="200" w:line="276" w:lineRule="auto"/>
              <w:jc w:val="center"/>
            </w:pPr>
            <w:r w:rsidRPr="00E24B2F">
              <w:t>1,56</w:t>
            </w:r>
          </w:p>
        </w:tc>
      </w:tr>
    </w:tbl>
    <w:p w:rsidR="001643C8" w:rsidRDefault="001643C8" w:rsidP="00400A74">
      <w:pPr>
        <w:ind w:left="-284"/>
        <w:rPr>
          <w:sz w:val="28"/>
          <w:szCs w:val="28"/>
        </w:rPr>
      </w:pPr>
    </w:p>
    <w:p w:rsidR="001643C8" w:rsidRDefault="001643C8" w:rsidP="00400A74">
      <w:pPr>
        <w:ind w:left="-284"/>
        <w:rPr>
          <w:sz w:val="28"/>
          <w:szCs w:val="28"/>
        </w:rPr>
      </w:pPr>
    </w:p>
    <w:p w:rsidR="001643C8" w:rsidRPr="0033441F" w:rsidRDefault="001643C8" w:rsidP="00400A74">
      <w:pPr>
        <w:tabs>
          <w:tab w:val="left" w:pos="12960"/>
        </w:tabs>
        <w:ind w:left="360"/>
        <w:rPr>
          <w:sz w:val="28"/>
          <w:szCs w:val="28"/>
        </w:rPr>
      </w:pPr>
      <w:r w:rsidRPr="0033441F">
        <w:rPr>
          <w:sz w:val="28"/>
          <w:szCs w:val="28"/>
        </w:rPr>
        <w:t>И. о. начальника отдела образования</w:t>
      </w:r>
      <w:r>
        <w:rPr>
          <w:sz w:val="28"/>
          <w:szCs w:val="28"/>
        </w:rPr>
        <w:tab/>
      </w:r>
      <w:r w:rsidRPr="0033441F">
        <w:rPr>
          <w:sz w:val="28"/>
          <w:szCs w:val="28"/>
        </w:rPr>
        <w:t>Г.С. Александрова</w:t>
      </w:r>
    </w:p>
    <w:sectPr w:rsidR="001643C8" w:rsidRPr="0033441F" w:rsidSect="00400A74">
      <w:pgSz w:w="16838" w:h="11906" w:orient="landscape"/>
      <w:pgMar w:top="851" w:right="1134" w:bottom="1701" w:left="425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C8" w:rsidRDefault="001643C8" w:rsidP="00424A5D">
      <w:r>
        <w:separator/>
      </w:r>
    </w:p>
  </w:endnote>
  <w:endnote w:type="continuationSeparator" w:id="1">
    <w:p w:rsidR="001643C8" w:rsidRDefault="001643C8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C8" w:rsidRDefault="001643C8" w:rsidP="00424A5D">
      <w:r>
        <w:separator/>
      </w:r>
    </w:p>
  </w:footnote>
  <w:footnote w:type="continuationSeparator" w:id="1">
    <w:p w:rsidR="001643C8" w:rsidRDefault="001643C8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C8" w:rsidRDefault="001643C8" w:rsidP="00022F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3C8" w:rsidRDefault="001643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1D15"/>
    <w:rsid w:val="00003A7C"/>
    <w:rsid w:val="00011386"/>
    <w:rsid w:val="000133D5"/>
    <w:rsid w:val="00022F1A"/>
    <w:rsid w:val="00062BA5"/>
    <w:rsid w:val="00076B7B"/>
    <w:rsid w:val="00093626"/>
    <w:rsid w:val="000A3CB5"/>
    <w:rsid w:val="000B1930"/>
    <w:rsid w:val="000C65B5"/>
    <w:rsid w:val="000E4D63"/>
    <w:rsid w:val="00110C0E"/>
    <w:rsid w:val="00111AD7"/>
    <w:rsid w:val="00116586"/>
    <w:rsid w:val="00117F18"/>
    <w:rsid w:val="00125606"/>
    <w:rsid w:val="001351EE"/>
    <w:rsid w:val="001643C8"/>
    <w:rsid w:val="001679D0"/>
    <w:rsid w:val="001750AB"/>
    <w:rsid w:val="00182C53"/>
    <w:rsid w:val="001908E8"/>
    <w:rsid w:val="001B6BD0"/>
    <w:rsid w:val="001B6ED0"/>
    <w:rsid w:val="001B77BA"/>
    <w:rsid w:val="001E223D"/>
    <w:rsid w:val="001F3D8D"/>
    <w:rsid w:val="00215D04"/>
    <w:rsid w:val="00227BA0"/>
    <w:rsid w:val="00234C1E"/>
    <w:rsid w:val="00242126"/>
    <w:rsid w:val="00293881"/>
    <w:rsid w:val="00293DBE"/>
    <w:rsid w:val="002B1098"/>
    <w:rsid w:val="002B2A10"/>
    <w:rsid w:val="002C4D7C"/>
    <w:rsid w:val="002D2823"/>
    <w:rsid w:val="00301926"/>
    <w:rsid w:val="00326D1B"/>
    <w:rsid w:val="0033441F"/>
    <w:rsid w:val="0036332F"/>
    <w:rsid w:val="003700A9"/>
    <w:rsid w:val="003A48BA"/>
    <w:rsid w:val="003A547D"/>
    <w:rsid w:val="003D30A7"/>
    <w:rsid w:val="00400A74"/>
    <w:rsid w:val="004125D7"/>
    <w:rsid w:val="00424A5D"/>
    <w:rsid w:val="004265E8"/>
    <w:rsid w:val="00432663"/>
    <w:rsid w:val="00455D1D"/>
    <w:rsid w:val="00461AF0"/>
    <w:rsid w:val="00480115"/>
    <w:rsid w:val="004822E5"/>
    <w:rsid w:val="004830F9"/>
    <w:rsid w:val="004B0A62"/>
    <w:rsid w:val="004E6AB5"/>
    <w:rsid w:val="004F69F8"/>
    <w:rsid w:val="005111A5"/>
    <w:rsid w:val="005143A0"/>
    <w:rsid w:val="005452C1"/>
    <w:rsid w:val="00563FCB"/>
    <w:rsid w:val="005659D8"/>
    <w:rsid w:val="005828CE"/>
    <w:rsid w:val="00591EE4"/>
    <w:rsid w:val="005A5C7E"/>
    <w:rsid w:val="005C65EE"/>
    <w:rsid w:val="00620A92"/>
    <w:rsid w:val="006431E4"/>
    <w:rsid w:val="006610BD"/>
    <w:rsid w:val="00684098"/>
    <w:rsid w:val="006B108B"/>
    <w:rsid w:val="006C431E"/>
    <w:rsid w:val="006D444B"/>
    <w:rsid w:val="006D4823"/>
    <w:rsid w:val="006E056A"/>
    <w:rsid w:val="006E65F0"/>
    <w:rsid w:val="006E7837"/>
    <w:rsid w:val="0074737A"/>
    <w:rsid w:val="0076016C"/>
    <w:rsid w:val="0076564A"/>
    <w:rsid w:val="0078266A"/>
    <w:rsid w:val="0079199D"/>
    <w:rsid w:val="00791C6B"/>
    <w:rsid w:val="007A6DA8"/>
    <w:rsid w:val="007E6ECF"/>
    <w:rsid w:val="007F20B6"/>
    <w:rsid w:val="0082146C"/>
    <w:rsid w:val="0086129E"/>
    <w:rsid w:val="008717D9"/>
    <w:rsid w:val="00884FCC"/>
    <w:rsid w:val="00894F13"/>
    <w:rsid w:val="008A0469"/>
    <w:rsid w:val="008C4E16"/>
    <w:rsid w:val="008C70AE"/>
    <w:rsid w:val="008D0339"/>
    <w:rsid w:val="008F42B8"/>
    <w:rsid w:val="009254DB"/>
    <w:rsid w:val="009279A2"/>
    <w:rsid w:val="009327DB"/>
    <w:rsid w:val="0093675F"/>
    <w:rsid w:val="009461D9"/>
    <w:rsid w:val="00965B6F"/>
    <w:rsid w:val="009728F4"/>
    <w:rsid w:val="00975889"/>
    <w:rsid w:val="009A6EEB"/>
    <w:rsid w:val="009B1CB0"/>
    <w:rsid w:val="009B1DC5"/>
    <w:rsid w:val="009D119F"/>
    <w:rsid w:val="009D429F"/>
    <w:rsid w:val="009E5329"/>
    <w:rsid w:val="00A34648"/>
    <w:rsid w:val="00A429B3"/>
    <w:rsid w:val="00A51DE2"/>
    <w:rsid w:val="00A536DB"/>
    <w:rsid w:val="00A70683"/>
    <w:rsid w:val="00A918DC"/>
    <w:rsid w:val="00A96CBA"/>
    <w:rsid w:val="00A97BC9"/>
    <w:rsid w:val="00AB1B00"/>
    <w:rsid w:val="00AC1A77"/>
    <w:rsid w:val="00AD6F1E"/>
    <w:rsid w:val="00AD7A8D"/>
    <w:rsid w:val="00AF07AD"/>
    <w:rsid w:val="00AF3257"/>
    <w:rsid w:val="00AF3AD8"/>
    <w:rsid w:val="00B01694"/>
    <w:rsid w:val="00B40113"/>
    <w:rsid w:val="00B84552"/>
    <w:rsid w:val="00B907CD"/>
    <w:rsid w:val="00B95617"/>
    <w:rsid w:val="00BA1C84"/>
    <w:rsid w:val="00BA2949"/>
    <w:rsid w:val="00BA5615"/>
    <w:rsid w:val="00BA610B"/>
    <w:rsid w:val="00BA6993"/>
    <w:rsid w:val="00BB26AB"/>
    <w:rsid w:val="00BB680F"/>
    <w:rsid w:val="00BD12EC"/>
    <w:rsid w:val="00BF19B9"/>
    <w:rsid w:val="00C201F3"/>
    <w:rsid w:val="00C33B89"/>
    <w:rsid w:val="00C63B9C"/>
    <w:rsid w:val="00C64CE2"/>
    <w:rsid w:val="00C81A3D"/>
    <w:rsid w:val="00CC2A48"/>
    <w:rsid w:val="00CD007B"/>
    <w:rsid w:val="00CF2B71"/>
    <w:rsid w:val="00D1419D"/>
    <w:rsid w:val="00D5138B"/>
    <w:rsid w:val="00D73EA5"/>
    <w:rsid w:val="00D827FD"/>
    <w:rsid w:val="00D84B09"/>
    <w:rsid w:val="00D9191C"/>
    <w:rsid w:val="00DB5D0B"/>
    <w:rsid w:val="00DB77DE"/>
    <w:rsid w:val="00DC790D"/>
    <w:rsid w:val="00DF675B"/>
    <w:rsid w:val="00E02DF8"/>
    <w:rsid w:val="00E24B2F"/>
    <w:rsid w:val="00E31F68"/>
    <w:rsid w:val="00E343E8"/>
    <w:rsid w:val="00E45FE2"/>
    <w:rsid w:val="00E6674B"/>
    <w:rsid w:val="00E75457"/>
    <w:rsid w:val="00E75F55"/>
    <w:rsid w:val="00EA45CD"/>
    <w:rsid w:val="00EB570A"/>
    <w:rsid w:val="00EC51F5"/>
    <w:rsid w:val="00F0437B"/>
    <w:rsid w:val="00F179F8"/>
    <w:rsid w:val="00F17A79"/>
    <w:rsid w:val="00F32B40"/>
    <w:rsid w:val="00F3431B"/>
    <w:rsid w:val="00F6694C"/>
    <w:rsid w:val="00F84CB0"/>
    <w:rsid w:val="00F9186B"/>
    <w:rsid w:val="00FA0B99"/>
    <w:rsid w:val="00FB03E9"/>
    <w:rsid w:val="00FB18FE"/>
    <w:rsid w:val="00FC07DF"/>
    <w:rsid w:val="00FC4724"/>
    <w:rsid w:val="00FF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C07DF"/>
    <w:pPr>
      <w:ind w:left="720"/>
      <w:contextualSpacing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022F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781</TotalTime>
  <Pages>11</Pages>
  <Words>2127</Words>
  <Characters>12126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61</cp:revision>
  <cp:lastPrinted>2015-02-25T06:54:00Z</cp:lastPrinted>
  <dcterms:created xsi:type="dcterms:W3CDTF">2014-09-18T07:56:00Z</dcterms:created>
  <dcterms:modified xsi:type="dcterms:W3CDTF">2015-02-25T07:07:00Z</dcterms:modified>
</cp:coreProperties>
</file>